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F6E2" w14:textId="77777777" w:rsidR="003B1400" w:rsidRDefault="003B1400" w:rsidP="00297545">
      <w:pPr>
        <w:spacing w:after="120" w:line="276" w:lineRule="auto"/>
        <w:ind w:left="-709" w:right="-579"/>
        <w:jc w:val="both"/>
        <w:rPr>
          <w:rFonts w:ascii="Arial Narrow" w:hAnsi="Arial Narrow"/>
        </w:rPr>
      </w:pPr>
    </w:p>
    <w:p w14:paraId="3606F007" w14:textId="77777777" w:rsidR="003B1400" w:rsidRPr="001409B9" w:rsidRDefault="003B1400" w:rsidP="001409B9">
      <w:pPr>
        <w:spacing w:after="120" w:line="276" w:lineRule="auto"/>
        <w:ind w:left="-709" w:right="-579"/>
        <w:jc w:val="center"/>
        <w:rPr>
          <w:rFonts w:ascii="Arial Narrow" w:hAnsi="Arial Narrow"/>
          <w:b/>
        </w:rPr>
      </w:pPr>
      <w:r w:rsidRPr="001409B9">
        <w:rPr>
          <w:rFonts w:ascii="Arial Narrow" w:hAnsi="Arial Narrow"/>
          <w:b/>
        </w:rPr>
        <w:t>AUDI</w:t>
      </w:r>
      <w:r w:rsidR="00883900">
        <w:rPr>
          <w:rFonts w:ascii="Arial Narrow" w:hAnsi="Arial Narrow"/>
          <w:b/>
        </w:rPr>
        <w:t>CIONES PARA LA SELECCIÓN DE SOLI</w:t>
      </w:r>
      <w:r w:rsidRPr="001409B9">
        <w:rPr>
          <w:rFonts w:ascii="Arial Narrow" w:hAnsi="Arial Narrow"/>
          <w:b/>
        </w:rPr>
        <w:t>STAS (ESPECIALIDAD INTERPRETACIÓN)</w:t>
      </w:r>
    </w:p>
    <w:p w14:paraId="433311A9" w14:textId="77777777" w:rsidR="00111098" w:rsidRDefault="00111098" w:rsidP="00297545">
      <w:pPr>
        <w:spacing w:line="276" w:lineRule="auto"/>
        <w:jc w:val="both"/>
        <w:rPr>
          <w:rFonts w:ascii="Arial Narrow" w:hAnsi="Arial Narrow"/>
        </w:rPr>
      </w:pPr>
    </w:p>
    <w:p w14:paraId="1939676C" w14:textId="77777777" w:rsidR="00085B9E" w:rsidRDefault="001409B9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Curso</w:t>
      </w:r>
      <w:r w:rsidR="00A037BC">
        <w:rPr>
          <w:rFonts w:ascii="Arial Narrow" w:hAnsi="Arial Narrow"/>
        </w:rPr>
        <w:t xml:space="preserve"> académico</w:t>
      </w:r>
      <w:r>
        <w:rPr>
          <w:rFonts w:ascii="Arial Narrow" w:hAnsi="Arial Narrow"/>
        </w:rPr>
        <w:t>: _____________</w:t>
      </w:r>
    </w:p>
    <w:p w14:paraId="4A416AB5" w14:textId="77777777"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14:paraId="4AA77EBD" w14:textId="77777777" w:rsidR="00085B9E" w:rsidRDefault="00491CBA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Nombre: _________________ Apellidos: ___________________________________________</w:t>
      </w:r>
    </w:p>
    <w:p w14:paraId="16B60276" w14:textId="77777777"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</w:p>
    <w:p w14:paraId="5F892EA0" w14:textId="77777777"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Itinerario (instrumento):</w:t>
      </w:r>
      <w:r w:rsidR="002975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</w:t>
      </w:r>
      <w:r w:rsidR="00A037BC">
        <w:rPr>
          <w:rFonts w:ascii="Arial Narrow" w:hAnsi="Arial Narrow"/>
        </w:rPr>
        <w:t xml:space="preserve"> Curso: _________________________</w:t>
      </w:r>
    </w:p>
    <w:p w14:paraId="2CCE8E16" w14:textId="77777777"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</w:p>
    <w:p w14:paraId="0B2DB34B" w14:textId="77777777" w:rsidR="00C549F8" w:rsidRDefault="00C549F8" w:rsidP="00C549F8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Nota</w:t>
      </w:r>
      <w:r w:rsidR="0086093D">
        <w:rPr>
          <w:rFonts w:ascii="Arial Narrow" w:hAnsi="Arial Narrow"/>
        </w:rPr>
        <w:t xml:space="preserve"> (*)</w:t>
      </w:r>
      <w:r>
        <w:rPr>
          <w:rFonts w:ascii="Arial Narrow" w:hAnsi="Arial Narrow"/>
        </w:rPr>
        <w:t xml:space="preserve"> de Instrumento Principal: _____________ Nota</w:t>
      </w:r>
      <w:r w:rsidR="0086093D">
        <w:rPr>
          <w:rFonts w:ascii="Arial Narrow" w:hAnsi="Arial Narrow"/>
        </w:rPr>
        <w:t xml:space="preserve"> (*)</w:t>
      </w:r>
      <w:r>
        <w:rPr>
          <w:rFonts w:ascii="Arial Narrow" w:hAnsi="Arial Narrow"/>
        </w:rPr>
        <w:t xml:space="preserve"> del expediente: ______________________</w:t>
      </w:r>
    </w:p>
    <w:p w14:paraId="7343FACB" w14:textId="77777777" w:rsidR="006D13B3" w:rsidRDefault="006D13B3" w:rsidP="006D13B3">
      <w:pPr>
        <w:spacing w:line="276" w:lineRule="auto"/>
        <w:jc w:val="both"/>
        <w:rPr>
          <w:rFonts w:ascii="Arial Narrow" w:hAnsi="Arial Narrow"/>
        </w:rPr>
      </w:pPr>
    </w:p>
    <w:p w14:paraId="11F92094" w14:textId="77777777" w:rsidR="006D13B3" w:rsidRDefault="006D13B3" w:rsidP="00297545">
      <w:pPr>
        <w:spacing w:line="276" w:lineRule="auto"/>
        <w:jc w:val="both"/>
        <w:rPr>
          <w:rFonts w:ascii="Arial Narrow" w:hAnsi="Arial Narrow"/>
        </w:rPr>
      </w:pPr>
    </w:p>
    <w:p w14:paraId="1D6397B9" w14:textId="77777777" w:rsidR="00491CBA" w:rsidRDefault="00297545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Repertorio a interpretar en la audición:</w:t>
      </w:r>
    </w:p>
    <w:p w14:paraId="10C05267" w14:textId="77777777"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14:paraId="135E8B6A" w14:textId="0300D140" w:rsidR="008B6538" w:rsidRDefault="00B31B87" w:rsidP="008B6538">
      <w:pPr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14:paraId="51684117" w14:textId="3FF46B40" w:rsidR="00B31B87" w:rsidRDefault="00B31B87" w:rsidP="008B6538">
      <w:pPr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14:paraId="1EC343E1" w14:textId="2CA2FDC1" w:rsidR="00B31B87" w:rsidRDefault="00B31B87" w:rsidP="008B6538">
      <w:pPr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14:paraId="03EDB301" w14:textId="50F8D154" w:rsidR="00B31B87" w:rsidRPr="008B6538" w:rsidRDefault="00B31B87" w:rsidP="008B6538">
      <w:pPr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14:paraId="2D171583" w14:textId="77777777" w:rsidR="008B6538" w:rsidRPr="008B6538" w:rsidRDefault="008B6538" w:rsidP="008B6538">
      <w:pPr>
        <w:pStyle w:val="Prrafodelista"/>
        <w:spacing w:line="276" w:lineRule="auto"/>
        <w:ind w:left="1080"/>
        <w:jc w:val="both"/>
        <w:rPr>
          <w:rFonts w:ascii="Arial Narrow" w:hAnsi="Arial Narrow"/>
        </w:rPr>
      </w:pPr>
    </w:p>
    <w:p w14:paraId="69A10F50" w14:textId="77777777" w:rsidR="00491CBA" w:rsidRDefault="00491CBA" w:rsidP="00297545">
      <w:pPr>
        <w:spacing w:line="276" w:lineRule="auto"/>
        <w:jc w:val="both"/>
        <w:rPr>
          <w:rFonts w:ascii="Arial Narrow" w:hAnsi="Arial Narrow"/>
        </w:rPr>
      </w:pPr>
    </w:p>
    <w:p w14:paraId="62D57043" w14:textId="77777777"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</w:t>
      </w:r>
      <w:r w:rsidR="0088390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</w:t>
      </w:r>
      <w:r w:rsidR="0088390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solicitante declara conocer y aceptar las bases de la convocatoria de las audiciones</w:t>
      </w:r>
      <w:r w:rsidR="00323022">
        <w:rPr>
          <w:rFonts w:ascii="Arial Narrow" w:hAnsi="Arial Narrow"/>
        </w:rPr>
        <w:t>.</w:t>
      </w:r>
    </w:p>
    <w:p w14:paraId="3140B260" w14:textId="77777777"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14:paraId="1A07E644" w14:textId="77777777"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14:paraId="3C198CEE" w14:textId="77777777"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14:paraId="3B405237" w14:textId="77777777" w:rsidR="001409B9" w:rsidRDefault="001409B9" w:rsidP="00297545">
      <w:pPr>
        <w:spacing w:line="276" w:lineRule="auto"/>
        <w:jc w:val="both"/>
        <w:rPr>
          <w:rFonts w:ascii="Arial Narrow" w:hAnsi="Arial Narrow"/>
        </w:rPr>
      </w:pPr>
    </w:p>
    <w:p w14:paraId="2D9ED3F6" w14:textId="77777777" w:rsidR="00491CBA" w:rsidRDefault="001409B9" w:rsidP="001409B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Firmado: ________________________</w:t>
      </w:r>
    </w:p>
    <w:p w14:paraId="41363EE3" w14:textId="77777777" w:rsidR="00491CBA" w:rsidRDefault="001409B9" w:rsidP="001409B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(Fecha y firma)</w:t>
      </w:r>
    </w:p>
    <w:p w14:paraId="59175EFC" w14:textId="77777777"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14:paraId="70A3BF30" w14:textId="77777777"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</w:p>
    <w:p w14:paraId="54EA85E1" w14:textId="77777777" w:rsidR="008B6538" w:rsidRDefault="008B6538" w:rsidP="00297545">
      <w:pPr>
        <w:spacing w:line="276" w:lineRule="auto"/>
        <w:jc w:val="both"/>
        <w:rPr>
          <w:rFonts w:ascii="Arial Narrow" w:hAnsi="Arial Narrow"/>
        </w:rPr>
      </w:pPr>
    </w:p>
    <w:p w14:paraId="441EE2E1" w14:textId="77777777" w:rsidR="00297545" w:rsidRPr="00297545" w:rsidRDefault="00297545" w:rsidP="00297545">
      <w:pPr>
        <w:spacing w:line="276" w:lineRule="auto"/>
        <w:jc w:val="center"/>
        <w:rPr>
          <w:rFonts w:ascii="Arial Narrow" w:hAnsi="Arial Narrow"/>
          <w:b/>
          <w:sz w:val="20"/>
          <w:u w:val="single"/>
        </w:rPr>
      </w:pPr>
      <w:r w:rsidRPr="00297545">
        <w:rPr>
          <w:rFonts w:ascii="Arial Narrow" w:hAnsi="Arial Narrow"/>
          <w:b/>
          <w:sz w:val="20"/>
          <w:u w:val="single"/>
        </w:rPr>
        <w:t>AUTORIZACIÓN DE LOS PROFESORES DE I.PRINCIPAL Y REPERTORIO CON PIANÍSTA ACOMPAÑANTE</w:t>
      </w:r>
    </w:p>
    <w:p w14:paraId="6FF298EB" w14:textId="77777777" w:rsidR="00A53DFE" w:rsidRDefault="00491CBA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profesores abajo firmantes autorizan la participación del solicitante en las pruebas de selección de </w:t>
      </w:r>
      <w:r w:rsidR="00A53DFE">
        <w:rPr>
          <w:rFonts w:ascii="Arial Narrow" w:hAnsi="Arial Narrow"/>
        </w:rPr>
        <w:t>solistas.</w:t>
      </w:r>
    </w:p>
    <w:p w14:paraId="48E15EA4" w14:textId="77777777" w:rsidR="005E1CFE" w:rsidRDefault="005E1CFE" w:rsidP="00297545">
      <w:pPr>
        <w:spacing w:line="276" w:lineRule="auto"/>
        <w:jc w:val="both"/>
        <w:rPr>
          <w:rFonts w:ascii="Arial Narrow" w:hAnsi="Arial Narrow"/>
        </w:rPr>
      </w:pPr>
    </w:p>
    <w:p w14:paraId="08F88961" w14:textId="77777777" w:rsidR="005E1CFE" w:rsidRDefault="005E1CFE" w:rsidP="00297545">
      <w:pPr>
        <w:spacing w:line="276" w:lineRule="auto"/>
        <w:jc w:val="both"/>
        <w:rPr>
          <w:rFonts w:ascii="Arial Narrow" w:hAnsi="Arial Narrow"/>
        </w:rPr>
      </w:pPr>
    </w:p>
    <w:p w14:paraId="41BB12DF" w14:textId="77777777"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</w:p>
    <w:p w14:paraId="40CFDD89" w14:textId="77777777" w:rsidR="005E1CFE" w:rsidRDefault="005E1CFE" w:rsidP="00297545">
      <w:pPr>
        <w:spacing w:line="276" w:lineRule="auto"/>
        <w:jc w:val="both"/>
        <w:rPr>
          <w:rFonts w:ascii="Arial Narrow" w:hAnsi="Arial Narrow"/>
        </w:rPr>
      </w:pPr>
    </w:p>
    <w:p w14:paraId="0172B986" w14:textId="77777777"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</w:p>
    <w:p w14:paraId="2943FA9C" w14:textId="77777777" w:rsidR="00A53DFE" w:rsidRDefault="00A53DFE" w:rsidP="00297545">
      <w:pPr>
        <w:spacing w:line="276" w:lineRule="auto"/>
        <w:jc w:val="both"/>
        <w:rPr>
          <w:rFonts w:ascii="Arial Narrow" w:hAnsi="Arial Narrow"/>
        </w:rPr>
        <w:sectPr w:rsidR="00A53DFE" w:rsidSect="002A4E43">
          <w:headerReference w:type="default" r:id="rId8"/>
          <w:footerReference w:type="default" r:id="rId9"/>
          <w:pgSz w:w="11906" w:h="16838"/>
          <w:pgMar w:top="2105" w:right="1286" w:bottom="1560" w:left="1620" w:header="708" w:footer="708" w:gutter="0"/>
          <w:cols w:space="708"/>
          <w:docGrid w:linePitch="360"/>
        </w:sectPr>
      </w:pPr>
    </w:p>
    <w:p w14:paraId="2FF1FD9A" w14:textId="77777777" w:rsidR="00297545" w:rsidRDefault="00297545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Firmado: __________________________</w:t>
      </w:r>
    </w:p>
    <w:p w14:paraId="719AD47F" w14:textId="77777777"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Profesor/a de Instrumento Principal </w:t>
      </w:r>
    </w:p>
    <w:p w14:paraId="5BD702A2" w14:textId="77777777" w:rsidR="00A53DFE" w:rsidRDefault="001409B9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(Nombre y firma)</w:t>
      </w:r>
    </w:p>
    <w:p w14:paraId="628CF810" w14:textId="77777777" w:rsidR="00A53DFE" w:rsidRDefault="00A53DFE" w:rsidP="002975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Firmado: _____________</w:t>
      </w:r>
      <w:r w:rsidR="00297545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</w:p>
    <w:p w14:paraId="55155747" w14:textId="77777777" w:rsidR="00A53DFE" w:rsidRDefault="00A53DFE" w:rsidP="00297545">
      <w:pPr>
        <w:spacing w:line="276" w:lineRule="auto"/>
        <w:ind w:right="-67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Profesor/a de </w:t>
      </w:r>
      <w:r w:rsidR="00297545">
        <w:rPr>
          <w:rFonts w:ascii="Arial Narrow" w:hAnsi="Arial Narrow"/>
        </w:rPr>
        <w:t>Repertorio con Pianista Acompañante</w:t>
      </w:r>
      <w:r>
        <w:rPr>
          <w:rFonts w:ascii="Arial Narrow" w:hAnsi="Arial Narrow"/>
        </w:rPr>
        <w:t xml:space="preserve"> </w:t>
      </w:r>
    </w:p>
    <w:p w14:paraId="2EC213FD" w14:textId="77777777" w:rsidR="00A53DFE" w:rsidRDefault="001409B9" w:rsidP="005E1CF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(Nombre y firma)</w:t>
      </w:r>
    </w:p>
    <w:sectPr w:rsidR="00A53DFE" w:rsidSect="00A53DFE">
      <w:type w:val="continuous"/>
      <w:pgSz w:w="11906" w:h="16838"/>
      <w:pgMar w:top="2105" w:right="1286" w:bottom="1560" w:left="16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BAA9" w14:textId="77777777" w:rsidR="00B84939" w:rsidRDefault="00B84939">
      <w:r>
        <w:separator/>
      </w:r>
    </w:p>
  </w:endnote>
  <w:endnote w:type="continuationSeparator" w:id="0">
    <w:p w14:paraId="29974315" w14:textId="77777777" w:rsidR="00B84939" w:rsidRDefault="00B8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D740" w14:textId="77777777" w:rsidR="0086093D" w:rsidRPr="0086093D" w:rsidRDefault="0086093D" w:rsidP="0086093D">
    <w:pPr>
      <w:pStyle w:val="Piedepgina"/>
      <w:jc w:val="center"/>
      <w:rPr>
        <w:rFonts w:ascii="Arial Narrow" w:hAnsi="Arial Narrow"/>
        <w:sz w:val="22"/>
      </w:rPr>
    </w:pPr>
    <w:r w:rsidRPr="0086093D">
      <w:rPr>
        <w:rFonts w:ascii="Arial Narrow" w:hAnsi="Arial Narrow"/>
        <w:sz w:val="22"/>
      </w:rPr>
      <w:t>(*): nota del curso actual. En caso de no poder aportarse, el CSMCLM la aportará de oficio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784B" w14:textId="77777777" w:rsidR="00B84939" w:rsidRDefault="00B84939">
      <w:r>
        <w:separator/>
      </w:r>
    </w:p>
  </w:footnote>
  <w:footnote w:type="continuationSeparator" w:id="0">
    <w:p w14:paraId="1CD9588E" w14:textId="77777777" w:rsidR="00B84939" w:rsidRDefault="00B8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DDAC" w14:textId="77777777" w:rsidR="00A9253F" w:rsidRDefault="00EF3848" w:rsidP="00423838">
    <w:pPr>
      <w:pStyle w:val="Encabezado"/>
      <w:ind w:left="-1036" w:firstLine="14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C5C27D" wp14:editId="3AC309EE">
          <wp:simplePos x="0" y="0"/>
          <wp:positionH relativeFrom="column">
            <wp:posOffset>-440359</wp:posOffset>
          </wp:positionH>
          <wp:positionV relativeFrom="paragraph">
            <wp:posOffset>-59690</wp:posOffset>
          </wp:positionV>
          <wp:extent cx="1255395" cy="80708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LM_Fondo_Azul_3,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7360A">
      <w:rPr>
        <w:noProof/>
      </w:rPr>
      <w:drawing>
        <wp:anchor distT="0" distB="0" distL="114300" distR="114300" simplePos="0" relativeHeight="251658752" behindDoc="0" locked="0" layoutInCell="1" allowOverlap="1" wp14:anchorId="6760C51A" wp14:editId="067667E4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7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C4975" wp14:editId="461AC6C0">
              <wp:simplePos x="0" y="0"/>
              <wp:positionH relativeFrom="column">
                <wp:posOffset>851535</wp:posOffset>
              </wp:positionH>
              <wp:positionV relativeFrom="paragraph">
                <wp:posOffset>-16510</wp:posOffset>
              </wp:positionV>
              <wp:extent cx="3606165" cy="838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784E7" w14:textId="77777777" w:rsidR="00A9253F" w:rsidRPr="00BC58BB" w:rsidRDefault="00A9253F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2EC23A88" w14:textId="77777777" w:rsidR="00A9253F" w:rsidRPr="00464849" w:rsidRDefault="00A9253F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6C4C381D" w14:textId="77777777" w:rsidR="00A9253F" w:rsidRPr="00464849" w:rsidRDefault="00A9253F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02.005      Albacete</w:t>
                          </w:r>
                        </w:p>
                        <w:p w14:paraId="4311A007" w14:textId="77777777" w:rsidR="00E6498B" w:rsidRDefault="00E6498B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967240177  FAX: 967215381  </w:t>
                          </w:r>
                        </w:p>
                        <w:p w14:paraId="1635112D" w14:textId="77777777" w:rsidR="00A9253F" w:rsidRDefault="00A9253F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0CE09CA7" w14:textId="77777777" w:rsidR="00A9253F" w:rsidRDefault="00A9253F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  <w:p w14:paraId="1FE67A14" w14:textId="77777777" w:rsidR="00A9253F" w:rsidRPr="00B23ADC" w:rsidRDefault="00A9253F" w:rsidP="00B23ADC">
                          <w:pPr>
                            <w:rPr>
                              <w:rFonts w:ascii="Arial Narrow" w:hAnsi="Arial Narrow"/>
                              <w:color w:val="9A9B9D"/>
                              <w:sz w:val="14"/>
                              <w:szCs w:val="14"/>
                              <w:lang w:val="en-GB"/>
                            </w:rPr>
                          </w:pPr>
                          <w:r w:rsidRPr="00B23ADC">
                            <w:rPr>
                              <w:rFonts w:ascii="Arial Narrow" w:hAnsi="Arial Narrow"/>
                              <w:color w:val="9A9B9D"/>
                              <w:sz w:val="14"/>
                              <w:szCs w:val="14"/>
                              <w:lang w:val="en-GB"/>
                            </w:rPr>
                            <w:t>………</w:t>
                          </w:r>
                        </w:p>
                        <w:p w14:paraId="67E608B6" w14:textId="77777777" w:rsidR="00A9253F" w:rsidRPr="00B23ADC" w:rsidRDefault="00A9253F" w:rsidP="00B23ADC">
                          <w:pPr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05pt;margin-top:-1.3pt;width:283.9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R3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" stroked="f">
              <v:textbox>
                <w:txbxContent>
                  <w:p w:rsidR="00A9253F" w:rsidRPr="00BC58BB" w:rsidRDefault="00A9253F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A9253F" w:rsidRPr="00464849" w:rsidRDefault="00A9253F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:rsidR="00A9253F" w:rsidRPr="00464849" w:rsidRDefault="00A9253F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02.005      Albacete</w:t>
                    </w:r>
                  </w:p>
                  <w:p w:rsidR="00E6498B" w:rsidRDefault="00E6498B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:rsidR="00A9253F" w:rsidRDefault="00A9253F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:rsidR="00A9253F" w:rsidRDefault="00A9253F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  <w:p w:rsidR="00A9253F" w:rsidRPr="00B23ADC" w:rsidRDefault="00A9253F" w:rsidP="00B23ADC">
                    <w:pPr>
                      <w:rPr>
                        <w:rFonts w:ascii="Arial Narrow" w:hAnsi="Arial Narrow"/>
                        <w:color w:val="9A9B9D"/>
                        <w:sz w:val="14"/>
                        <w:szCs w:val="14"/>
                        <w:lang w:val="en-GB"/>
                      </w:rPr>
                    </w:pPr>
                    <w:r w:rsidRPr="00B23ADC">
                      <w:rPr>
                        <w:rFonts w:ascii="Arial Narrow" w:hAnsi="Arial Narrow"/>
                        <w:color w:val="9A9B9D"/>
                        <w:sz w:val="14"/>
                        <w:szCs w:val="14"/>
                        <w:lang w:val="en-GB"/>
                      </w:rPr>
                      <w:t>………</w:t>
                    </w:r>
                  </w:p>
                  <w:p w:rsidR="00A9253F" w:rsidRPr="00B23ADC" w:rsidRDefault="00A9253F" w:rsidP="00B23ADC">
                    <w:pPr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E2E39DB"/>
    <w:multiLevelType w:val="hybridMultilevel"/>
    <w:tmpl w:val="0498BF5A"/>
    <w:lvl w:ilvl="0" w:tplc="93245D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751D"/>
    <w:multiLevelType w:val="hybridMultilevel"/>
    <w:tmpl w:val="E62A5A6A"/>
    <w:lvl w:ilvl="0" w:tplc="167A8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49672936"/>
    <w:multiLevelType w:val="hybridMultilevel"/>
    <w:tmpl w:val="2E32C19C"/>
    <w:lvl w:ilvl="0" w:tplc="4676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8592">
    <w:abstractNumId w:val="0"/>
  </w:num>
  <w:num w:numId="2" w16cid:durableId="1993479842">
    <w:abstractNumId w:val="1"/>
  </w:num>
  <w:num w:numId="3" w16cid:durableId="25370496">
    <w:abstractNumId w:val="2"/>
  </w:num>
  <w:num w:numId="4" w16cid:durableId="1177303325">
    <w:abstractNumId w:val="5"/>
  </w:num>
  <w:num w:numId="5" w16cid:durableId="163129187">
    <w:abstractNumId w:val="3"/>
  </w:num>
  <w:num w:numId="6" w16cid:durableId="2045521395">
    <w:abstractNumId w:val="4"/>
  </w:num>
  <w:num w:numId="7" w16cid:durableId="1045711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00"/>
    <w:rsid w:val="0003277F"/>
    <w:rsid w:val="000448FA"/>
    <w:rsid w:val="000505A2"/>
    <w:rsid w:val="00066616"/>
    <w:rsid w:val="00085B9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09B9"/>
    <w:rsid w:val="00141019"/>
    <w:rsid w:val="0016001A"/>
    <w:rsid w:val="00182475"/>
    <w:rsid w:val="0018448A"/>
    <w:rsid w:val="001906B1"/>
    <w:rsid w:val="001A2FE1"/>
    <w:rsid w:val="001A3CDA"/>
    <w:rsid w:val="001D5449"/>
    <w:rsid w:val="001D7FE7"/>
    <w:rsid w:val="001E61F7"/>
    <w:rsid w:val="002028E5"/>
    <w:rsid w:val="0021674A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9273F"/>
    <w:rsid w:val="00297545"/>
    <w:rsid w:val="002A4E43"/>
    <w:rsid w:val="002C454F"/>
    <w:rsid w:val="002C58FD"/>
    <w:rsid w:val="002C71FB"/>
    <w:rsid w:val="002E0B45"/>
    <w:rsid w:val="002E77E0"/>
    <w:rsid w:val="002F4C37"/>
    <w:rsid w:val="002F5600"/>
    <w:rsid w:val="00314A0D"/>
    <w:rsid w:val="003167FD"/>
    <w:rsid w:val="00323022"/>
    <w:rsid w:val="003267A8"/>
    <w:rsid w:val="00333824"/>
    <w:rsid w:val="00350620"/>
    <w:rsid w:val="00353B90"/>
    <w:rsid w:val="00356706"/>
    <w:rsid w:val="00357FA7"/>
    <w:rsid w:val="0036102E"/>
    <w:rsid w:val="0036364F"/>
    <w:rsid w:val="00370961"/>
    <w:rsid w:val="003A06BF"/>
    <w:rsid w:val="003B1400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91CBA"/>
    <w:rsid w:val="004B3312"/>
    <w:rsid w:val="004C0EE2"/>
    <w:rsid w:val="004C7BAA"/>
    <w:rsid w:val="004E1F31"/>
    <w:rsid w:val="004E32B6"/>
    <w:rsid w:val="004E70B4"/>
    <w:rsid w:val="004F0B93"/>
    <w:rsid w:val="004F71F4"/>
    <w:rsid w:val="004F7C2F"/>
    <w:rsid w:val="0050203E"/>
    <w:rsid w:val="00530DBD"/>
    <w:rsid w:val="00532303"/>
    <w:rsid w:val="005326A0"/>
    <w:rsid w:val="00546ACA"/>
    <w:rsid w:val="00553543"/>
    <w:rsid w:val="005537C4"/>
    <w:rsid w:val="00555291"/>
    <w:rsid w:val="00564BA8"/>
    <w:rsid w:val="0056623E"/>
    <w:rsid w:val="00570E24"/>
    <w:rsid w:val="00591CD8"/>
    <w:rsid w:val="005A5D15"/>
    <w:rsid w:val="005B1E53"/>
    <w:rsid w:val="005B2082"/>
    <w:rsid w:val="005B3819"/>
    <w:rsid w:val="005C118E"/>
    <w:rsid w:val="005C2E65"/>
    <w:rsid w:val="005C7128"/>
    <w:rsid w:val="005E1CFE"/>
    <w:rsid w:val="00614FB6"/>
    <w:rsid w:val="006260CD"/>
    <w:rsid w:val="00657934"/>
    <w:rsid w:val="006758EA"/>
    <w:rsid w:val="00681D18"/>
    <w:rsid w:val="0069101C"/>
    <w:rsid w:val="006B2CC0"/>
    <w:rsid w:val="006C06B1"/>
    <w:rsid w:val="006C553D"/>
    <w:rsid w:val="006D13B3"/>
    <w:rsid w:val="006D2DE8"/>
    <w:rsid w:val="006D4DFF"/>
    <w:rsid w:val="006F161F"/>
    <w:rsid w:val="00700FBD"/>
    <w:rsid w:val="007049E5"/>
    <w:rsid w:val="00706111"/>
    <w:rsid w:val="007072F5"/>
    <w:rsid w:val="007135AD"/>
    <w:rsid w:val="0073207E"/>
    <w:rsid w:val="00753B9A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093D"/>
    <w:rsid w:val="00864929"/>
    <w:rsid w:val="00882109"/>
    <w:rsid w:val="008829E7"/>
    <w:rsid w:val="00883900"/>
    <w:rsid w:val="0089545B"/>
    <w:rsid w:val="008975D3"/>
    <w:rsid w:val="008A0EC2"/>
    <w:rsid w:val="008B6538"/>
    <w:rsid w:val="008D5BB0"/>
    <w:rsid w:val="008F0AFA"/>
    <w:rsid w:val="009025E9"/>
    <w:rsid w:val="00905DF5"/>
    <w:rsid w:val="00911A20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037BC"/>
    <w:rsid w:val="00A107CE"/>
    <w:rsid w:val="00A13743"/>
    <w:rsid w:val="00A53DFE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31B87"/>
    <w:rsid w:val="00B36BF3"/>
    <w:rsid w:val="00B42C5D"/>
    <w:rsid w:val="00B464D1"/>
    <w:rsid w:val="00B6724A"/>
    <w:rsid w:val="00B710A8"/>
    <w:rsid w:val="00B7369E"/>
    <w:rsid w:val="00B8055F"/>
    <w:rsid w:val="00B821A8"/>
    <w:rsid w:val="00B83E5E"/>
    <w:rsid w:val="00B84939"/>
    <w:rsid w:val="00BA2094"/>
    <w:rsid w:val="00BA2164"/>
    <w:rsid w:val="00BA3853"/>
    <w:rsid w:val="00BC023F"/>
    <w:rsid w:val="00BC3E83"/>
    <w:rsid w:val="00BC58BB"/>
    <w:rsid w:val="00BD7A96"/>
    <w:rsid w:val="00BF074C"/>
    <w:rsid w:val="00C36549"/>
    <w:rsid w:val="00C549F8"/>
    <w:rsid w:val="00C642CE"/>
    <w:rsid w:val="00C73802"/>
    <w:rsid w:val="00C73F18"/>
    <w:rsid w:val="00C922F3"/>
    <w:rsid w:val="00CB6E1F"/>
    <w:rsid w:val="00CD439A"/>
    <w:rsid w:val="00CF1B24"/>
    <w:rsid w:val="00D02776"/>
    <w:rsid w:val="00D07A16"/>
    <w:rsid w:val="00D16446"/>
    <w:rsid w:val="00D45228"/>
    <w:rsid w:val="00D45380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EF3848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8F61D"/>
  <w15:docId w15:val="{E4A29F01-AF31-434E-B0D5-E672D55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400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3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CSM%20CLM\Folio%20con%20logo%20VERTICAL%20-%20EL%20GRE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7202-A1D1-41CC-B66E-FE59178A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C:\Users\Usuario\Google Drive\CSM CLM\Folio con logo VERTICAL - EL GRECO.dotx</Template>
  <TotalTime>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974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10</cp:revision>
  <cp:lastPrinted>2015-05-14T10:07:00Z</cp:lastPrinted>
  <dcterms:created xsi:type="dcterms:W3CDTF">2015-05-12T22:40:00Z</dcterms:created>
  <dcterms:modified xsi:type="dcterms:W3CDTF">2022-05-11T11:47:00Z</dcterms:modified>
</cp:coreProperties>
</file>