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D8E1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60415" wp14:editId="14D76D8D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D1A0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23A385" w14:textId="62E7FD82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184B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142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3212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142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60415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F91D1A0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23A385" w14:textId="62E7FD82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184B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142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3212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142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27E7C" wp14:editId="3A0B20BB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17308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14:paraId="7AFAEE2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78F33C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BC1F21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A716146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AADC37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730DB57" w14:textId="77777777" w:rsidR="00FE5187" w:rsidRDefault="00FE5187" w:rsidP="00FE518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MEMORIA FINAL</w:t>
      </w:r>
      <w:r w:rsidRPr="00F2372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DEL </w:t>
      </w:r>
      <w:r w:rsidRPr="00F2372A">
        <w:rPr>
          <w:rFonts w:ascii="Arial Narrow" w:hAnsi="Arial Narrow"/>
          <w:b/>
        </w:rPr>
        <w:t>PROYECTO DE INVESTIGACIÓN</w:t>
      </w:r>
    </w:p>
    <w:p w14:paraId="185B5F0A" w14:textId="77777777" w:rsidR="00FE5187" w:rsidRPr="00F01DAB" w:rsidRDefault="00FE5187" w:rsidP="00FE5187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1786"/>
        <w:gridCol w:w="6776"/>
      </w:tblGrid>
      <w:tr w:rsidR="00FE5187" w14:paraId="04F070B4" w14:textId="77777777" w:rsidTr="0066470C">
        <w:trPr>
          <w:trHeight w:val="491"/>
        </w:trPr>
        <w:tc>
          <w:tcPr>
            <w:tcW w:w="9216" w:type="dxa"/>
            <w:gridSpan w:val="3"/>
            <w:shd w:val="clear" w:color="auto" w:fill="auto"/>
            <w:vAlign w:val="center"/>
          </w:tcPr>
          <w:p w14:paraId="0459D296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  <w:r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</w:tc>
      </w:tr>
      <w:tr w:rsidR="00FE5187" w14:paraId="0E16EFC7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720635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776" w:type="dxa"/>
            <w:shd w:val="clear" w:color="auto" w:fill="F2F2F2" w:themeFill="background1" w:themeFillShade="F2"/>
            <w:vAlign w:val="center"/>
          </w:tcPr>
          <w:p w14:paraId="508EB73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FE5187" w14:paraId="59C3707B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20F96D6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776" w:type="dxa"/>
            <w:vAlign w:val="center"/>
          </w:tcPr>
          <w:p w14:paraId="1BE5CBAD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 w:rsidR="00C8311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FE5187" w14:paraId="2223AEA8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9BF073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776" w:type="dxa"/>
            <w:vAlign w:val="center"/>
          </w:tcPr>
          <w:p w14:paraId="7084650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5F50149C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4DF02E09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776" w:type="dxa"/>
            <w:vAlign w:val="center"/>
          </w:tcPr>
          <w:p w14:paraId="1222E24B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70F253FA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E339BC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776" w:type="dxa"/>
            <w:vAlign w:val="center"/>
          </w:tcPr>
          <w:p w14:paraId="3CED26B2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782D589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1B8C8B71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776" w:type="dxa"/>
            <w:vAlign w:val="center"/>
          </w:tcPr>
          <w:p w14:paraId="79CE3DF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1CF7281B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7EABB978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 DESCRIPCIÓ</w:t>
            </w:r>
            <w:r>
              <w:rPr>
                <w:rFonts w:ascii="Arial Narrow" w:hAnsi="Arial Narrow"/>
                <w:b/>
              </w:rPr>
              <w:t xml:space="preserve">N DEL PROYECTO DE INVESTIGACIÓN DESARROLLADO </w:t>
            </w:r>
            <w:r>
              <w:rPr>
                <w:rStyle w:val="Refdenotaalpie"/>
                <w:rFonts w:ascii="Arial Narrow" w:hAnsi="Arial Narrow"/>
                <w:b/>
              </w:rPr>
              <w:footnoteReference w:id="2"/>
            </w:r>
          </w:p>
        </w:tc>
      </w:tr>
      <w:tr w:rsidR="00FE5187" w14:paraId="3CF6A1F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0CA62D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7F3F5D99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 (máximo 5000 caracteres)</w:t>
            </w:r>
          </w:p>
        </w:tc>
      </w:tr>
      <w:tr w:rsidR="00FE5187" w14:paraId="64FF57F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CAFF2B8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2930F878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DE270C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0F8CD76C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de trabajo. Desarrollo del cronograma (máximo 5000 caracteres)</w:t>
            </w:r>
          </w:p>
        </w:tc>
      </w:tr>
      <w:tr w:rsidR="00FE5187" w14:paraId="0A242A6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6B8C9D7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55C6330C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87C71F7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92CC67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Conclusiones (máximo 5000 caracteres)</w:t>
            </w:r>
          </w:p>
        </w:tc>
      </w:tr>
      <w:tr w:rsidR="00FE5187" w14:paraId="53F6DEB8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FA12435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4894C60E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0CB0E0A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8E65D4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Aportaciones. Aplicabilidad en el aula/centro (máximo 5000 caracteres)</w:t>
            </w:r>
          </w:p>
        </w:tc>
      </w:tr>
      <w:tr w:rsidR="00FE5187" w14:paraId="350ECFB1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0E7EE47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FE5187" w14:paraId="0610D588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44290D2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58BA81C2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Colaboración con las herramientas institucionales de investigación</w:t>
            </w:r>
            <w:r w:rsidR="00AD0F7B">
              <w:rPr>
                <w:rFonts w:ascii="Arial Narrow" w:hAnsi="Arial Narrow"/>
              </w:rPr>
              <w:t xml:space="preserve"> (Revista CSMCLM)</w:t>
            </w:r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7CE7D6A5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EDC850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4DEB4A9D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22833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7811620B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Propuestas de mejora. Continuidad de la investigación (máximo 5000 caracteres)</w:t>
            </w:r>
          </w:p>
        </w:tc>
      </w:tr>
      <w:tr w:rsidR="00FE5187" w14:paraId="773DDA75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69A445F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5C0BAD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AF2B491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2.7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C05CE1A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(Solamente si procede) </w:t>
            </w:r>
            <w:r>
              <w:rPr>
                <w:rFonts w:ascii="Arial Narrow" w:hAnsi="Arial Narrow"/>
              </w:rPr>
              <w:t>Financiación externa. Memoria económica (máximo 5000 caracteres)</w:t>
            </w:r>
          </w:p>
        </w:tc>
      </w:tr>
      <w:tr w:rsidR="00FE5187" w14:paraId="5684E369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3DCC026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F06B5B7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315239D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D040A2A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(máximo 5000 caracteres)</w:t>
            </w:r>
          </w:p>
        </w:tc>
      </w:tr>
      <w:tr w:rsidR="00FE5187" w14:paraId="6BFB5DD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7F75F9C1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2E734A9E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54CF820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4D79B7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5000 caracteres)</w:t>
            </w:r>
          </w:p>
        </w:tc>
      </w:tr>
      <w:tr w:rsidR="00FE5187" w14:paraId="2E27AADF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18025FF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0C118A6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42D2EC54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F2372A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 xml:space="preserve">RESULTADOS (se ha de aportar la documentación justificativa de cada apartado) </w:t>
            </w:r>
            <w:r>
              <w:rPr>
                <w:rStyle w:val="Refdenotaalpie"/>
                <w:rFonts w:ascii="Arial Narrow" w:hAnsi="Arial Narrow"/>
                <w:b/>
              </w:rPr>
              <w:footnoteReference w:id="3"/>
            </w:r>
          </w:p>
        </w:tc>
      </w:tr>
      <w:tr w:rsidR="00FE5187" w14:paraId="2434CC3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ADB72BD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FCDC61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Publicaciones, aportaciones a congresos y </w:t>
            </w:r>
            <w:proofErr w:type="gramStart"/>
            <w:r>
              <w:rPr>
                <w:rFonts w:ascii="Arial Narrow" w:hAnsi="Arial Narrow"/>
              </w:rPr>
              <w:t>conferencias,…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191CF0A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188A9FB0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0EF3E2A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64884EB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271FEDD6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Representaciones, conciertos, grabaciones, </w:t>
            </w:r>
            <w:proofErr w:type="gramStart"/>
            <w:r>
              <w:rPr>
                <w:rFonts w:ascii="Arial Narrow" w:hAnsi="Arial Narrow"/>
              </w:rPr>
              <w:t>exposiciones,…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6C5FC664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3D4A7463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E5187" w14:paraId="3DF61A3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14ACEA9" w14:textId="77777777" w:rsidR="00FE5187" w:rsidRPr="00F2372A" w:rsidRDefault="00FE5187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DE6E544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Ensayo, </w:t>
            </w:r>
            <w:proofErr w:type="gramStart"/>
            <w:r>
              <w:rPr>
                <w:rFonts w:ascii="Arial Narrow" w:hAnsi="Arial Narrow"/>
              </w:rPr>
              <w:t>informe,…</w:t>
            </w:r>
            <w:proofErr w:type="gramEnd"/>
            <w:r>
              <w:rPr>
                <w:rFonts w:ascii="Arial Narrow" w:hAnsi="Arial Narrow"/>
              </w:rPr>
              <w:t xml:space="preserve"> (máximo 5000 caracteres)</w:t>
            </w:r>
          </w:p>
        </w:tc>
      </w:tr>
      <w:tr w:rsidR="00FE5187" w14:paraId="396DDAAB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557EEB8" w14:textId="77777777" w:rsidR="00FE5187" w:rsidRDefault="00FE5187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 w:rsidR="006856D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466A9315" w14:textId="77777777" w:rsidR="00FE5187" w:rsidRDefault="00FE5187" w:rsidP="00FE5187">
      <w:pPr>
        <w:spacing w:line="360" w:lineRule="auto"/>
        <w:rPr>
          <w:rFonts w:ascii="Arial Narrow" w:hAnsi="Arial Narrow"/>
        </w:rPr>
      </w:pPr>
    </w:p>
    <w:p w14:paraId="019978FB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3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4"/>
    </w:p>
    <w:p w14:paraId="77C2DB52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0964C417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79C36990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58B5B6E4" w14:textId="77777777" w:rsidR="00C4735D" w:rsidRPr="00033263" w:rsidRDefault="00C4735D" w:rsidP="00C4735D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="006856D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</w:p>
    <w:p w14:paraId="4E363327" w14:textId="77777777" w:rsidR="00C4735D" w:rsidRPr="00033263" w:rsidRDefault="00C4735D" w:rsidP="00C4735D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10552F58" w14:textId="77777777" w:rsidR="00111098" w:rsidRPr="002D1BD3" w:rsidRDefault="00C4735D" w:rsidP="00C4735D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111098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B661" w14:textId="77777777" w:rsidR="002E5730" w:rsidRDefault="002E5730">
      <w:r>
        <w:separator/>
      </w:r>
    </w:p>
  </w:endnote>
  <w:endnote w:type="continuationSeparator" w:id="0">
    <w:p w14:paraId="616968B1" w14:textId="77777777" w:rsidR="002E5730" w:rsidRDefault="002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3F54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FB43C21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607383D2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AD0F7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AD0F7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A94F438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0ED3" w14:textId="77777777" w:rsidR="002E5730" w:rsidRDefault="002E5730">
      <w:r>
        <w:separator/>
      </w:r>
    </w:p>
  </w:footnote>
  <w:footnote w:type="continuationSeparator" w:id="0">
    <w:p w14:paraId="147F4532" w14:textId="77777777" w:rsidR="002E5730" w:rsidRDefault="002E5730">
      <w:r>
        <w:continuationSeparator/>
      </w:r>
    </w:p>
  </w:footnote>
  <w:footnote w:id="1">
    <w:p w14:paraId="7B66C271" w14:textId="77777777" w:rsidR="00FE5187" w:rsidRDefault="00FE5187" w:rsidP="00FE5187">
      <w:pPr>
        <w:pStyle w:val="Textonotapie"/>
      </w:pPr>
      <w:r w:rsidRPr="00A36DC7">
        <w:rPr>
          <w:rStyle w:val="Refdenotaalpie"/>
          <w:rFonts w:ascii="Arial Narrow" w:hAnsi="Arial Narrow"/>
          <w:sz w:val="22"/>
        </w:rPr>
        <w:footnoteRef/>
      </w:r>
      <w:r>
        <w:t xml:space="preserve"> </w:t>
      </w:r>
      <w:r w:rsidRPr="00F01DAB">
        <w:rPr>
          <w:rFonts w:ascii="Arial Narrow" w:hAnsi="Arial Narrow"/>
          <w:sz w:val="22"/>
        </w:rPr>
        <w:t>Todos los campos</w:t>
      </w:r>
      <w:r>
        <w:rPr>
          <w:rFonts w:ascii="Arial Narrow" w:hAnsi="Arial Narrow"/>
          <w:sz w:val="22"/>
        </w:rPr>
        <w:t xml:space="preserve"> de los apartados</w:t>
      </w:r>
      <w:r w:rsidRPr="00F01DAB">
        <w:rPr>
          <w:rFonts w:ascii="Arial Narrow" w:hAnsi="Arial Narrow"/>
          <w:sz w:val="22"/>
        </w:rPr>
        <w:t xml:space="preserve"> obligatoriamente han de ser rellenado</w:t>
      </w:r>
      <w:r>
        <w:rPr>
          <w:rFonts w:ascii="Arial Narrow" w:hAnsi="Arial Narrow"/>
          <w:sz w:val="22"/>
        </w:rPr>
        <w:t>s</w:t>
      </w:r>
    </w:p>
  </w:footnote>
  <w:footnote w:id="2">
    <w:p w14:paraId="303E6582" w14:textId="77777777" w:rsidR="00FE5187" w:rsidRPr="00F01DAB" w:rsidRDefault="00FE5187" w:rsidP="00FE5187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</w:t>
      </w:r>
      <w:r>
        <w:rPr>
          <w:rFonts w:ascii="Arial Narrow" w:hAnsi="Arial Narrow"/>
          <w:sz w:val="22"/>
        </w:rPr>
        <w:t xml:space="preserve"> de los apartados</w:t>
      </w:r>
      <w:r w:rsidRPr="00F01DAB">
        <w:rPr>
          <w:rFonts w:ascii="Arial Narrow" w:hAnsi="Arial Narrow"/>
          <w:sz w:val="22"/>
        </w:rPr>
        <w:t xml:space="preserve"> obligatoriamente han de ser rellenados, con la excepción del 2.</w:t>
      </w:r>
      <w:r>
        <w:rPr>
          <w:rFonts w:ascii="Arial Narrow" w:hAnsi="Arial Narrow"/>
          <w:sz w:val="22"/>
        </w:rPr>
        <w:t>7</w:t>
      </w:r>
      <w:r w:rsidRPr="00F01DAB">
        <w:rPr>
          <w:rFonts w:ascii="Arial Narrow" w:hAnsi="Arial Narrow"/>
          <w:sz w:val="22"/>
        </w:rPr>
        <w:t xml:space="preserve"> y el 2.</w:t>
      </w:r>
      <w:r>
        <w:rPr>
          <w:rFonts w:ascii="Arial Narrow" w:hAnsi="Arial Narrow"/>
          <w:sz w:val="22"/>
        </w:rPr>
        <w:t>9</w:t>
      </w:r>
    </w:p>
  </w:footnote>
  <w:footnote w:id="3">
    <w:p w14:paraId="64C8FAD3" w14:textId="77777777" w:rsidR="00FE5187" w:rsidRDefault="00FE5187" w:rsidP="00FE5187">
      <w:pPr>
        <w:pStyle w:val="Textonotapie"/>
      </w:pPr>
      <w:r w:rsidRPr="00ED5863">
        <w:rPr>
          <w:rStyle w:val="Refdenotaalpie"/>
          <w:rFonts w:ascii="Arial Narrow" w:hAnsi="Arial Narrow"/>
          <w:sz w:val="22"/>
        </w:rPr>
        <w:footnoteRef/>
      </w:r>
      <w:r w:rsidRPr="00ED586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Rellénese el/los campo/s que proceda/n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A23E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88EF41" wp14:editId="0F4F6C41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ED8BC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FE518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88EF41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14:paraId="6D0ED8BC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FE51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8B2B5" wp14:editId="03ECB355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04797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597537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296A778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7478CB83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59244D62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60B99EE9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8B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" stroked="f">
              <v:textbox>
                <w:txbxContent>
                  <w:p w14:paraId="52104797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597537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296A778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7478CB83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59244D62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60B99EE9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2AA874CF" wp14:editId="1B95F421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2C3620A" wp14:editId="7C95017B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6001A"/>
    <w:rsid w:val="00182475"/>
    <w:rsid w:val="0018448A"/>
    <w:rsid w:val="00184B40"/>
    <w:rsid w:val="001906B1"/>
    <w:rsid w:val="001A2FE1"/>
    <w:rsid w:val="001A3CDA"/>
    <w:rsid w:val="001A71D7"/>
    <w:rsid w:val="001C4F3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5730"/>
    <w:rsid w:val="002E77E0"/>
    <w:rsid w:val="002F4C37"/>
    <w:rsid w:val="002F5600"/>
    <w:rsid w:val="00314A0D"/>
    <w:rsid w:val="003167FD"/>
    <w:rsid w:val="00320957"/>
    <w:rsid w:val="003212BC"/>
    <w:rsid w:val="003267A8"/>
    <w:rsid w:val="0034224B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0A3C"/>
    <w:rsid w:val="0050203E"/>
    <w:rsid w:val="005142BD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63E4B"/>
    <w:rsid w:val="006758EA"/>
    <w:rsid w:val="00681D18"/>
    <w:rsid w:val="006856DB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80CDB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A6604"/>
    <w:rsid w:val="008B5FC9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D0F7B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67A"/>
    <w:rsid w:val="00B83E5E"/>
    <w:rsid w:val="00BA2094"/>
    <w:rsid w:val="00BA2164"/>
    <w:rsid w:val="00BA3853"/>
    <w:rsid w:val="00BC023F"/>
    <w:rsid w:val="00BC3E83"/>
    <w:rsid w:val="00BC58BB"/>
    <w:rsid w:val="00BD341C"/>
    <w:rsid w:val="00BD7A96"/>
    <w:rsid w:val="00BE61D3"/>
    <w:rsid w:val="00BF074C"/>
    <w:rsid w:val="00C07DD0"/>
    <w:rsid w:val="00C36549"/>
    <w:rsid w:val="00C4735D"/>
    <w:rsid w:val="00C642CE"/>
    <w:rsid w:val="00C73802"/>
    <w:rsid w:val="00C73F18"/>
    <w:rsid w:val="00C83111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E518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2F42C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46564A-7B81-644A-9C59-006E1023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1890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11</cp:revision>
  <cp:lastPrinted>2008-12-09T19:48:00Z</cp:lastPrinted>
  <dcterms:created xsi:type="dcterms:W3CDTF">2018-04-19T17:38:00Z</dcterms:created>
  <dcterms:modified xsi:type="dcterms:W3CDTF">2022-04-01T08:08:00Z</dcterms:modified>
</cp:coreProperties>
</file>