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1F2C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8441C" wp14:editId="64C9A689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6DE9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364C7A" w14:textId="0D34559D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C214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804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CB1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804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8441C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4656DE9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364C7A" w14:textId="0D34559D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C214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7804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CB1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7804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2D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6B0BC" wp14:editId="46B6E367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81700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"/>
            </w:pict>
          </mc:Fallback>
        </mc:AlternateContent>
      </w:r>
    </w:p>
    <w:p w14:paraId="49BEB892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34BB8DDC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1A3DFC14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56FC45DC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710E469" w14:textId="77777777" w:rsidR="008841EC" w:rsidRDefault="008841EC" w:rsidP="00C07DD0">
      <w:pPr>
        <w:spacing w:line="360" w:lineRule="auto"/>
        <w:jc w:val="center"/>
        <w:rPr>
          <w:rFonts w:ascii="Arial Narrow" w:hAnsi="Arial Narrow"/>
          <w:b/>
        </w:rPr>
      </w:pPr>
    </w:p>
    <w:p w14:paraId="4E1761AA" w14:textId="77777777" w:rsidR="00C07DD0" w:rsidRDefault="00C07DD0" w:rsidP="00C07DD0">
      <w:pPr>
        <w:spacing w:line="360" w:lineRule="auto"/>
        <w:jc w:val="center"/>
        <w:rPr>
          <w:rFonts w:ascii="Arial Narrow" w:hAnsi="Arial Narrow"/>
          <w:b/>
        </w:rPr>
      </w:pPr>
      <w:r w:rsidRPr="00F2372A">
        <w:rPr>
          <w:rFonts w:ascii="Arial Narrow" w:hAnsi="Arial Narrow"/>
          <w:b/>
        </w:rPr>
        <w:t xml:space="preserve">PROPUESTA </w:t>
      </w:r>
      <w:r w:rsidR="00B74FB9">
        <w:rPr>
          <w:rFonts w:ascii="Arial Narrow" w:hAnsi="Arial Narrow"/>
          <w:b/>
        </w:rPr>
        <w:t xml:space="preserve">DE </w:t>
      </w:r>
      <w:r w:rsidRPr="00F2372A">
        <w:rPr>
          <w:rFonts w:ascii="Arial Narrow" w:hAnsi="Arial Narrow"/>
          <w:b/>
        </w:rPr>
        <w:t>PROYECTO DE INVESTIGACIÓN</w:t>
      </w:r>
      <w:r>
        <w:rPr>
          <w:rStyle w:val="Refdenotaalpie"/>
          <w:rFonts w:ascii="Arial Narrow" w:hAnsi="Arial Narrow"/>
          <w:b/>
        </w:rPr>
        <w:footnoteReference w:id="1"/>
      </w:r>
    </w:p>
    <w:p w14:paraId="720AA892" w14:textId="77777777" w:rsidR="00C07DD0" w:rsidRPr="00F01DAB" w:rsidRDefault="00C07DD0" w:rsidP="00C07DD0">
      <w:pPr>
        <w:spacing w:line="360" w:lineRule="auto"/>
        <w:jc w:val="center"/>
        <w:rPr>
          <w:rFonts w:ascii="Arial Narrow" w:hAnsi="Arial Narrow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"/>
        <w:gridCol w:w="109"/>
        <w:gridCol w:w="387"/>
        <w:gridCol w:w="456"/>
        <w:gridCol w:w="943"/>
        <w:gridCol w:w="6776"/>
      </w:tblGrid>
      <w:tr w:rsidR="00C07DD0" w14:paraId="640C672A" w14:textId="77777777" w:rsidTr="0066470C">
        <w:trPr>
          <w:trHeight w:val="491"/>
        </w:trPr>
        <w:tc>
          <w:tcPr>
            <w:tcW w:w="9216" w:type="dxa"/>
            <w:gridSpan w:val="6"/>
            <w:shd w:val="clear" w:color="auto" w:fill="auto"/>
            <w:vAlign w:val="center"/>
          </w:tcPr>
          <w:p w14:paraId="1DF1E5DF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1. DATOS GENERALES DEL PROYECTO DE INVESTIGACIÓN</w:t>
            </w:r>
          </w:p>
        </w:tc>
      </w:tr>
      <w:tr w:rsidR="00C07DD0" w14:paraId="5ABE711D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4ADE973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</w:t>
            </w:r>
          </w:p>
        </w:tc>
        <w:tc>
          <w:tcPr>
            <w:tcW w:w="6875" w:type="dxa"/>
            <w:shd w:val="clear" w:color="auto" w:fill="F2F2F2" w:themeFill="background1" w:themeFillShade="F2"/>
            <w:vAlign w:val="center"/>
          </w:tcPr>
          <w:p w14:paraId="585BF47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Conservatorio Superior de Música de Castilla-La Mancha</w:t>
            </w:r>
          </w:p>
        </w:tc>
      </w:tr>
      <w:tr w:rsidR="00C07DD0" w14:paraId="472A8C43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5706575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 académico</w:t>
            </w:r>
          </w:p>
        </w:tc>
        <w:tc>
          <w:tcPr>
            <w:tcW w:w="6875" w:type="dxa"/>
            <w:vAlign w:val="center"/>
          </w:tcPr>
          <w:p w14:paraId="2951EE2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C07DD0" w14:paraId="77C2C2F0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4653B95C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</w:t>
            </w:r>
          </w:p>
        </w:tc>
        <w:tc>
          <w:tcPr>
            <w:tcW w:w="6875" w:type="dxa"/>
            <w:vAlign w:val="center"/>
          </w:tcPr>
          <w:p w14:paraId="14FAE228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0AF3BEFB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05BD6A0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investigación</w:t>
            </w:r>
          </w:p>
        </w:tc>
        <w:tc>
          <w:tcPr>
            <w:tcW w:w="6875" w:type="dxa"/>
            <w:vAlign w:val="center"/>
          </w:tcPr>
          <w:p w14:paraId="4E9A27C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12769920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43F24893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 impartida</w:t>
            </w:r>
          </w:p>
        </w:tc>
        <w:tc>
          <w:tcPr>
            <w:tcW w:w="6875" w:type="dxa"/>
            <w:vAlign w:val="center"/>
          </w:tcPr>
          <w:p w14:paraId="40D6FB6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11F2920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6ADD0EC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investigador</w:t>
            </w:r>
          </w:p>
        </w:tc>
        <w:tc>
          <w:tcPr>
            <w:tcW w:w="6875" w:type="dxa"/>
            <w:vAlign w:val="center"/>
          </w:tcPr>
          <w:p w14:paraId="3D8CE44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9D2DC9D" w14:textId="77777777" w:rsidTr="0066470C">
        <w:trPr>
          <w:trHeight w:val="491"/>
        </w:trPr>
        <w:tc>
          <w:tcPr>
            <w:tcW w:w="9216" w:type="dxa"/>
            <w:gridSpan w:val="6"/>
            <w:vAlign w:val="center"/>
          </w:tcPr>
          <w:p w14:paraId="03799196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 DESCRIPCIÓN DEL PROYECTO DE INVESTIGACIÓN A DESARROLLAR</w:t>
            </w:r>
          </w:p>
        </w:tc>
      </w:tr>
      <w:tr w:rsidR="00C07DD0" w14:paraId="055426E9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59666AEB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920AB3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Justificación (máximo 2000 caracteres)</w:t>
            </w:r>
          </w:p>
        </w:tc>
      </w:tr>
      <w:tr w:rsidR="00C07DD0" w14:paraId="33B88C8B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08655D4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249B79F3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49F46DDD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127880F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(máximo 2000 caracteres)</w:t>
            </w:r>
          </w:p>
        </w:tc>
      </w:tr>
      <w:tr w:rsidR="00C07DD0" w14:paraId="13A228B2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7BA2123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55B1CB92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4EFFDE40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8FE0FD2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Antecedentes y estado actual de la cuestión (máximo 2000 caracteres)</w:t>
            </w:r>
          </w:p>
        </w:tc>
      </w:tr>
      <w:tr w:rsidR="00C07DD0" w14:paraId="21384362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20DB898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F7C2A82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067DCEB0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236EDF6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del trabajo (máximo 2000 caracteres)</w:t>
            </w:r>
          </w:p>
        </w:tc>
      </w:tr>
      <w:tr w:rsidR="00C07DD0" w14:paraId="4E1E9F93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0977A5C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11CFAF1B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07DCA8AA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373F489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 (máximo 2000 caracteres)</w:t>
            </w:r>
          </w:p>
        </w:tc>
      </w:tr>
      <w:tr w:rsidR="00C07DD0" w14:paraId="4F5CFA16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677D5CC6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F55A2F4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3CF2F5E2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FCFBB6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(máximo 2000 caracteres)</w:t>
            </w:r>
          </w:p>
        </w:tc>
      </w:tr>
      <w:tr w:rsidR="00C07DD0" w14:paraId="55317726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4359557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42DA4D49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65B4C55E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2.7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63049BCF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Plazo estimado de duración. Cronograma (máximo 2000 caracteres)</w:t>
            </w:r>
          </w:p>
        </w:tc>
      </w:tr>
      <w:tr w:rsidR="00C07DD0" w14:paraId="13489123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4BD3B16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3E86E840" w14:textId="77777777" w:rsidTr="0066470C">
        <w:trPr>
          <w:trHeight w:val="514"/>
        </w:trPr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1F49659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671" w:type="dxa"/>
            <w:gridSpan w:val="5"/>
            <w:shd w:val="clear" w:color="auto" w:fill="F2F2F2" w:themeFill="background1" w:themeFillShade="F2"/>
            <w:vAlign w:val="center"/>
          </w:tcPr>
          <w:p w14:paraId="7F38BBBB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Compromiso de colaboración con las herramientas institucionales de investigación (revista</w:t>
            </w:r>
            <w:r w:rsidR="008841EC">
              <w:rPr>
                <w:rFonts w:ascii="Arial Narrow" w:hAnsi="Arial Narrow"/>
              </w:rPr>
              <w:t xml:space="preserve"> CSMCLM</w:t>
            </w:r>
            <w:r>
              <w:rPr>
                <w:rFonts w:ascii="Arial Narrow" w:hAnsi="Arial Narrow"/>
              </w:rPr>
              <w:t>)</w:t>
            </w:r>
            <w:r>
              <w:rPr>
                <w:rStyle w:val="Refdenotaalpie"/>
                <w:rFonts w:ascii="Arial Narrow" w:hAnsi="Arial Narrow"/>
              </w:rPr>
              <w:footnoteReference w:id="2"/>
            </w:r>
          </w:p>
        </w:tc>
      </w:tr>
      <w:tr w:rsidR="00C07DD0" w14:paraId="063F2203" w14:textId="77777777" w:rsidTr="0066470C">
        <w:trPr>
          <w:trHeight w:val="176"/>
        </w:trPr>
        <w:tc>
          <w:tcPr>
            <w:tcW w:w="10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888A7B4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8426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vAlign w:val="center"/>
              </w:tcPr>
              <w:p w14:paraId="0D969709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652CE44C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me comprometo a ningún nivel</w:t>
            </w:r>
          </w:p>
        </w:tc>
      </w:tr>
      <w:tr w:rsidR="00C07DD0" w14:paraId="0290BF23" w14:textId="77777777" w:rsidTr="0066470C">
        <w:trPr>
          <w:trHeight w:val="163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3F087DDE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4851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vAlign w:val="center"/>
              </w:tcPr>
              <w:p w14:paraId="43D19101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59B4A7A8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 comprometo a realizar publicaciones </w:t>
            </w:r>
          </w:p>
        </w:tc>
      </w:tr>
      <w:tr w:rsidR="00C07DD0" w14:paraId="1C0D4382" w14:textId="77777777" w:rsidTr="0066470C">
        <w:trPr>
          <w:trHeight w:val="149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060152CC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726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vAlign w:val="center"/>
              </w:tcPr>
              <w:p w14:paraId="7BD20E9C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448777D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comprometo a ofrecer mi participación como miembro del comité editorial</w:t>
            </w:r>
          </w:p>
        </w:tc>
      </w:tr>
      <w:tr w:rsidR="00C07DD0" w14:paraId="653B7DC6" w14:textId="77777777" w:rsidTr="0066470C">
        <w:trPr>
          <w:trHeight w:val="112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43E381E2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02516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vAlign w:val="center"/>
              </w:tcPr>
              <w:p w14:paraId="09FA82A9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6A7352C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comprometo a ofrecer mi participación como director de la revista</w:t>
            </w:r>
          </w:p>
        </w:tc>
      </w:tr>
      <w:tr w:rsidR="00C07DD0" w14:paraId="0B0F0EF3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3654FAD5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2.9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7527986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Aportaciones esperadas. Aplicabilidad en el aula/centro (máximo 2000 caracteres)</w:t>
            </w:r>
          </w:p>
        </w:tc>
      </w:tr>
      <w:tr w:rsidR="00C07DD0" w14:paraId="0609B2AF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5BBD3E3E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3633FDED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3D18951A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2.10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731CE2C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(Solamente si procede) </w:t>
            </w:r>
            <w:r>
              <w:rPr>
                <w:rFonts w:ascii="Arial Narrow" w:hAnsi="Arial Narrow"/>
              </w:rPr>
              <w:t>Financiación externa. Presupuesto estimado (máximo 2000 caracteres)</w:t>
            </w:r>
          </w:p>
        </w:tc>
      </w:tr>
      <w:tr w:rsidR="00C07DD0" w14:paraId="59FADB96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03A131A9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761ADBD6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07C6F65E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76E624B3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 (máximo 2000 caracteres)</w:t>
            </w:r>
          </w:p>
        </w:tc>
      </w:tr>
      <w:tr w:rsidR="00C07DD0" w14:paraId="1FE3A9C4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7F70A7D6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16A93276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7BF482C4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6E498CB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(máximo 2000 caracteres)</w:t>
            </w:r>
          </w:p>
        </w:tc>
      </w:tr>
      <w:tr w:rsidR="00C07DD0" w14:paraId="7D5D3C03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74019FD2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7CD441B0" w14:textId="77777777" w:rsidR="00111098" w:rsidRDefault="00111098" w:rsidP="00356706">
      <w:pPr>
        <w:rPr>
          <w:rFonts w:ascii="Arial" w:hAnsi="Arial" w:cs="Arial"/>
        </w:rPr>
      </w:pPr>
    </w:p>
    <w:p w14:paraId="75E8EDDA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3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4"/>
    </w:p>
    <w:p w14:paraId="03F9BA36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1E696064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4BA3ADB3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614B8FE8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5"/>
    </w:p>
    <w:p w14:paraId="2ADC95FE" w14:textId="77777777" w:rsidR="008841EC" w:rsidRPr="00033263" w:rsidRDefault="008841EC" w:rsidP="008841EC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6B72FB86" w14:textId="77777777" w:rsidR="008841EC" w:rsidRPr="002D1BD3" w:rsidRDefault="008841EC" w:rsidP="008841EC">
      <w:pPr>
        <w:spacing w:line="360" w:lineRule="auto"/>
        <w:jc w:val="center"/>
        <w:rPr>
          <w:rFonts w:ascii="Arial" w:hAnsi="Arial" w:cs="Arial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sectPr w:rsidR="008841EC" w:rsidRPr="002D1BD3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7096" w14:textId="77777777" w:rsidR="008E2BE7" w:rsidRDefault="008E2BE7">
      <w:r>
        <w:separator/>
      </w:r>
    </w:p>
  </w:endnote>
  <w:endnote w:type="continuationSeparator" w:id="0">
    <w:p w14:paraId="5C75195E" w14:textId="77777777" w:rsidR="008E2BE7" w:rsidRDefault="008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4C33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50B71772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B0B3EDE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B74FB9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B74FB9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197784F2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888B" w14:textId="77777777" w:rsidR="008E2BE7" w:rsidRDefault="008E2BE7">
      <w:r>
        <w:separator/>
      </w:r>
    </w:p>
  </w:footnote>
  <w:footnote w:type="continuationSeparator" w:id="0">
    <w:p w14:paraId="13D75CD2" w14:textId="77777777" w:rsidR="008E2BE7" w:rsidRDefault="008E2BE7">
      <w:r>
        <w:continuationSeparator/>
      </w:r>
    </w:p>
  </w:footnote>
  <w:footnote w:id="1">
    <w:p w14:paraId="544CC2C5" w14:textId="77777777" w:rsidR="00C07DD0" w:rsidRPr="00F01DAB" w:rsidRDefault="00C07DD0" w:rsidP="00C07DD0">
      <w:pPr>
        <w:pStyle w:val="Textonotapie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Todos los campos obligatoriamente han de ser rellenados, con la excepción del 2.10 y el 2.12</w:t>
      </w:r>
    </w:p>
  </w:footnote>
  <w:footnote w:id="2">
    <w:p w14:paraId="1FD8E000" w14:textId="77777777" w:rsidR="00C07DD0" w:rsidRPr="00F01DAB" w:rsidRDefault="00C07DD0" w:rsidP="00C07DD0">
      <w:pPr>
        <w:spacing w:line="360" w:lineRule="auto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Señálese, al menos, una de las opciones.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0BCE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8C34AD" wp14:editId="2DCDB57A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ED0FF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C07D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8C34AD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" filled="f" strokecolor="black [3040]">
              <v:textbox>
                <w:txbxContent>
                  <w:p w14:paraId="1ACED0FF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  <w:r w:rsidR="00C07D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7E0FC" wp14:editId="743F1150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23D09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5D1C864B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2A58C72F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2ADE2B0B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14:paraId="28261E16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595D0AB5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7E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V9gEAANEDAAAOAAAAZHJzL2Uyb0RvYy54bWysU8GO0zAQvSPxD5bvNG3p7pa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" stroked="f">
              <v:textbox>
                <w:txbxContent>
                  <w:p w14:paraId="79F23D09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5D1C864B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2A58C72F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2ADE2B0B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</w:t>
                    </w:r>
                    <w:proofErr w:type="gramStart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967240177  FAX</w:t>
                    </w:r>
                    <w:proofErr w:type="gramEnd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: 967215381  </w:t>
                    </w:r>
                  </w:p>
                  <w:p w14:paraId="28261E16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595D0AB5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32882E3D" wp14:editId="2D629D86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3B41DC78" wp14:editId="68B3C9AC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366150257">
    <w:abstractNumId w:val="0"/>
  </w:num>
  <w:num w:numId="2" w16cid:durableId="566380680">
    <w:abstractNumId w:val="1"/>
  </w:num>
  <w:num w:numId="3" w16cid:durableId="1814329262">
    <w:abstractNumId w:val="2"/>
  </w:num>
  <w:num w:numId="4" w16cid:durableId="1363705805">
    <w:abstractNumId w:val="5"/>
  </w:num>
  <w:num w:numId="5" w16cid:durableId="106078957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983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16E1A"/>
    <w:rsid w:val="0003277F"/>
    <w:rsid w:val="000448FA"/>
    <w:rsid w:val="000505A2"/>
    <w:rsid w:val="00066616"/>
    <w:rsid w:val="000A34AE"/>
    <w:rsid w:val="000B43C4"/>
    <w:rsid w:val="000B51F7"/>
    <w:rsid w:val="000B5F58"/>
    <w:rsid w:val="000B6156"/>
    <w:rsid w:val="000B7101"/>
    <w:rsid w:val="000C02AF"/>
    <w:rsid w:val="000F6757"/>
    <w:rsid w:val="001028FD"/>
    <w:rsid w:val="00103551"/>
    <w:rsid w:val="00111098"/>
    <w:rsid w:val="00132AB1"/>
    <w:rsid w:val="00141019"/>
    <w:rsid w:val="00146B71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6450B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A5805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63502"/>
    <w:rsid w:val="00776287"/>
    <w:rsid w:val="007804A8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841EC"/>
    <w:rsid w:val="0089545B"/>
    <w:rsid w:val="00895F0B"/>
    <w:rsid w:val="008975D3"/>
    <w:rsid w:val="008A0EC2"/>
    <w:rsid w:val="008B6747"/>
    <w:rsid w:val="008D5BB0"/>
    <w:rsid w:val="008E2BE7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74FB9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07DD0"/>
    <w:rsid w:val="00C2146F"/>
    <w:rsid w:val="00C36549"/>
    <w:rsid w:val="00C642CE"/>
    <w:rsid w:val="00C73802"/>
    <w:rsid w:val="00C73F18"/>
    <w:rsid w:val="00C922F3"/>
    <w:rsid w:val="00CB1FFD"/>
    <w:rsid w:val="00CB6E1F"/>
    <w:rsid w:val="00CD193F"/>
    <w:rsid w:val="00CD439A"/>
    <w:rsid w:val="00CF1B24"/>
    <w:rsid w:val="00D02776"/>
    <w:rsid w:val="00D07A16"/>
    <w:rsid w:val="00D132C5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2119F"/>
    <w:rsid w:val="00E44AFE"/>
    <w:rsid w:val="00E551FC"/>
    <w:rsid w:val="00E6498B"/>
    <w:rsid w:val="00E72469"/>
    <w:rsid w:val="00E7360A"/>
    <w:rsid w:val="00EA3AF4"/>
    <w:rsid w:val="00EA5043"/>
    <w:rsid w:val="00EB1074"/>
    <w:rsid w:val="00EC219E"/>
    <w:rsid w:val="00ED65B8"/>
    <w:rsid w:val="00EE0793"/>
    <w:rsid w:val="00F32FD8"/>
    <w:rsid w:val="00F4144F"/>
    <w:rsid w:val="00F441A6"/>
    <w:rsid w:val="00F532C7"/>
    <w:rsid w:val="00F739EC"/>
    <w:rsid w:val="00F7496D"/>
    <w:rsid w:val="00F9017B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10C0E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1AB97D-F41F-0047-8AD8-6BF3B9F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- JCCM</Template>
  <TotalTime>11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1917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Julian Sanchez</cp:lastModifiedBy>
  <cp:revision>11</cp:revision>
  <cp:lastPrinted>2008-12-09T19:48:00Z</cp:lastPrinted>
  <dcterms:created xsi:type="dcterms:W3CDTF">2018-04-19T17:33:00Z</dcterms:created>
  <dcterms:modified xsi:type="dcterms:W3CDTF">2023-03-16T19:19:00Z</dcterms:modified>
</cp:coreProperties>
</file>