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EAF4" w14:textId="77777777"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BAB94" wp14:editId="1D421958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6705600" cy="676275"/>
                <wp:effectExtent l="57150" t="38100" r="76200" b="1047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71251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E67B81" w14:textId="691CDED9"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B80C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C0C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C51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C0C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BAB94" id="8 Rectángulo redondeado" o:spid="_x0000_s1026" style="position:absolute;left:0;text-align:left;margin-left:-48.75pt;margin-top:2pt;width:528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FD71251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E67B81" w14:textId="691CDED9"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B80C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C0C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C51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C0C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C783D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0E3DC80E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7330795B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25AC81B6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65F8DB16" w14:textId="6967EEC3" w:rsidR="002C0711" w:rsidRPr="00753BE4" w:rsidRDefault="00CD2787" w:rsidP="002C071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HOJA DE AUTOBAREMACIÓN – APARTADO DE MÉRITOS</w:t>
      </w:r>
      <w:r w:rsidR="002C0711" w:rsidRPr="00753BE4">
        <w:rPr>
          <w:rFonts w:ascii="Arial" w:hAnsi="Arial" w:cs="Arial"/>
          <w:b/>
          <w:sz w:val="22"/>
        </w:rPr>
        <w:t xml:space="preserve"> </w:t>
      </w:r>
    </w:p>
    <w:p w14:paraId="16F9CF22" w14:textId="77777777" w:rsidR="00753BE4" w:rsidRPr="00753BE4" w:rsidRDefault="00753BE4" w:rsidP="002C0711">
      <w:pPr>
        <w:jc w:val="center"/>
        <w:rPr>
          <w:rFonts w:ascii="Arial" w:hAnsi="Arial" w:cs="Arial"/>
          <w:b/>
          <w:sz w:val="22"/>
        </w:rPr>
      </w:pPr>
    </w:p>
    <w:p w14:paraId="05A28B84" w14:textId="77777777" w:rsidR="002C0711" w:rsidRPr="00753BE4" w:rsidRDefault="002C0711" w:rsidP="002C0711">
      <w:pPr>
        <w:pStyle w:val="Prrafodelista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3827"/>
        <w:gridCol w:w="3209"/>
      </w:tblGrid>
      <w:tr w:rsidR="00CD2787" w:rsidRPr="00753BE4" w14:paraId="5756C2B4" w14:textId="77777777" w:rsidTr="00CD2787">
        <w:trPr>
          <w:cantSplit/>
          <w:tblHeader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47CEED17" w14:textId="77777777" w:rsidR="00CD2787" w:rsidRPr="00753BE4" w:rsidRDefault="00CD2787" w:rsidP="006647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53BE4">
              <w:rPr>
                <w:rFonts w:ascii="Arial" w:hAnsi="Arial" w:cs="Arial"/>
                <w:b/>
                <w:sz w:val="22"/>
              </w:rPr>
              <w:t>APARTADOS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4FC7062" w14:textId="7987ABA9" w:rsidR="00CD2787" w:rsidRPr="00753BE4" w:rsidRDefault="00CD2787" w:rsidP="00CD278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686A76A7" w14:textId="208DA4EA" w:rsidR="00CD2787" w:rsidRPr="00753BE4" w:rsidRDefault="00CD2787" w:rsidP="0066470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PUNTUACIÓN</w:t>
            </w:r>
          </w:p>
        </w:tc>
      </w:tr>
      <w:tr w:rsidR="00CD2787" w:rsidRPr="00753BE4" w14:paraId="2FC144C7" w14:textId="77777777" w:rsidTr="008C7381">
        <w:trPr>
          <w:cantSplit/>
          <w:jc w:val="center"/>
        </w:trPr>
        <w:tc>
          <w:tcPr>
            <w:tcW w:w="2290" w:type="dxa"/>
            <w:vAlign w:val="center"/>
          </w:tcPr>
          <w:p w14:paraId="4745BFC3" w14:textId="52413137" w:rsidR="00CD2787" w:rsidRPr="00753BE4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Experiencia docente en centros superiores (0,1/año)</w:t>
            </w:r>
          </w:p>
        </w:tc>
        <w:tc>
          <w:tcPr>
            <w:tcW w:w="3827" w:type="dxa"/>
            <w:vAlign w:val="center"/>
          </w:tcPr>
          <w:p w14:paraId="4E44B4FF" w14:textId="1D83F8E8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3209" w:type="dxa"/>
            <w:vAlign w:val="center"/>
          </w:tcPr>
          <w:p w14:paraId="59DA88DC" w14:textId="3E431B83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CD2787" w:rsidRPr="00753BE4" w14:paraId="099ABAC8" w14:textId="77777777" w:rsidTr="008C7381">
        <w:trPr>
          <w:cantSplit/>
          <w:trHeight w:val="838"/>
          <w:jc w:val="center"/>
        </w:trPr>
        <w:tc>
          <w:tcPr>
            <w:tcW w:w="2290" w:type="dxa"/>
            <w:vAlign w:val="center"/>
          </w:tcPr>
          <w:p w14:paraId="1C1D631A" w14:textId="540E1452" w:rsidR="00CD2787" w:rsidRPr="00753BE4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Doctorado (0,2/u)</w:t>
            </w:r>
          </w:p>
        </w:tc>
        <w:tc>
          <w:tcPr>
            <w:tcW w:w="3827" w:type="dxa"/>
            <w:vAlign w:val="center"/>
          </w:tcPr>
          <w:p w14:paraId="796F6912" w14:textId="16EF1368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209" w:type="dxa"/>
            <w:vAlign w:val="center"/>
          </w:tcPr>
          <w:p w14:paraId="2E6F9458" w14:textId="553717C0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CD2787" w:rsidRPr="00753BE4" w14:paraId="06E26525" w14:textId="77777777" w:rsidTr="008C7381">
        <w:trPr>
          <w:cantSplit/>
          <w:trHeight w:val="856"/>
          <w:jc w:val="center"/>
        </w:trPr>
        <w:tc>
          <w:tcPr>
            <w:tcW w:w="2290" w:type="dxa"/>
            <w:vAlign w:val="center"/>
          </w:tcPr>
          <w:p w14:paraId="0FFC30B9" w14:textId="39CAA04B" w:rsidR="00CD2787" w:rsidRPr="00753BE4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Máster y/o otras titulaciones (0,1/u)</w:t>
            </w:r>
          </w:p>
        </w:tc>
        <w:tc>
          <w:tcPr>
            <w:tcW w:w="3827" w:type="dxa"/>
            <w:vAlign w:val="center"/>
          </w:tcPr>
          <w:p w14:paraId="39A97FCF" w14:textId="273C5EC3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3209" w:type="dxa"/>
            <w:vAlign w:val="center"/>
          </w:tcPr>
          <w:p w14:paraId="58E5E72C" w14:textId="685EBCBC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CD2787" w:rsidRPr="00753BE4" w14:paraId="4E4A2566" w14:textId="77777777" w:rsidTr="008C7381">
        <w:trPr>
          <w:cantSplit/>
          <w:trHeight w:val="856"/>
          <w:jc w:val="center"/>
        </w:trPr>
        <w:tc>
          <w:tcPr>
            <w:tcW w:w="2290" w:type="dxa"/>
            <w:vAlign w:val="center"/>
          </w:tcPr>
          <w:p w14:paraId="7E6ADE27" w14:textId="65F92046" w:rsidR="00CD2787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Idiomas B2 (0,1/u)</w:t>
            </w:r>
          </w:p>
        </w:tc>
        <w:tc>
          <w:tcPr>
            <w:tcW w:w="3827" w:type="dxa"/>
            <w:vAlign w:val="center"/>
          </w:tcPr>
          <w:p w14:paraId="64D985DC" w14:textId="244F55C7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209" w:type="dxa"/>
            <w:vAlign w:val="center"/>
          </w:tcPr>
          <w:p w14:paraId="07F14754" w14:textId="3E7A8D2C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CD2787" w:rsidRPr="00753BE4" w14:paraId="1424D317" w14:textId="77777777" w:rsidTr="008C7381">
        <w:trPr>
          <w:cantSplit/>
          <w:trHeight w:val="856"/>
          <w:jc w:val="center"/>
        </w:trPr>
        <w:tc>
          <w:tcPr>
            <w:tcW w:w="2290" w:type="dxa"/>
            <w:vAlign w:val="center"/>
          </w:tcPr>
          <w:p w14:paraId="5E924260" w14:textId="5D0CE279" w:rsidR="00CD2787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Méritos artísticos (0,3 máx.)</w:t>
            </w:r>
          </w:p>
        </w:tc>
        <w:tc>
          <w:tcPr>
            <w:tcW w:w="3827" w:type="dxa"/>
            <w:vAlign w:val="center"/>
          </w:tcPr>
          <w:p w14:paraId="2C0935AB" w14:textId="3C86D0A8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3209" w:type="dxa"/>
            <w:vAlign w:val="center"/>
          </w:tcPr>
          <w:p w14:paraId="785C9DF6" w14:textId="3FBC93F5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CD2787" w:rsidRPr="00753BE4" w14:paraId="05D2FCBC" w14:textId="77777777" w:rsidTr="008C7381">
        <w:trPr>
          <w:cantSplit/>
          <w:trHeight w:val="856"/>
          <w:jc w:val="center"/>
        </w:trPr>
        <w:tc>
          <w:tcPr>
            <w:tcW w:w="2290" w:type="dxa"/>
            <w:vAlign w:val="center"/>
          </w:tcPr>
          <w:p w14:paraId="60473444" w14:textId="70120E2F" w:rsidR="00CD2787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Publicaciones o trab. Investig. (0,2 / u. como único autor)</w:t>
            </w:r>
          </w:p>
        </w:tc>
        <w:tc>
          <w:tcPr>
            <w:tcW w:w="3827" w:type="dxa"/>
            <w:vAlign w:val="center"/>
          </w:tcPr>
          <w:p w14:paraId="26AD0CE4" w14:textId="741753A8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209" w:type="dxa"/>
            <w:vAlign w:val="center"/>
          </w:tcPr>
          <w:p w14:paraId="57D447CA" w14:textId="44D6CD3A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CD2787" w:rsidRPr="00753BE4" w14:paraId="76954AEA" w14:textId="77777777" w:rsidTr="008C7381">
        <w:trPr>
          <w:cantSplit/>
          <w:trHeight w:val="644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EA30556" w14:textId="7BF86B2C" w:rsidR="00CD2787" w:rsidRPr="00753BE4" w:rsidRDefault="00CD2787" w:rsidP="00CD278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E0047D6" w14:textId="218EBD14" w:rsidR="00CD2787" w:rsidRPr="00753BE4" w:rsidRDefault="00CD2787" w:rsidP="00753BE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F107CEC" w14:textId="47724849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</w:tbl>
    <w:p w14:paraId="5867E366" w14:textId="77777777" w:rsidR="00111098" w:rsidRPr="00753BE4" w:rsidRDefault="00111098" w:rsidP="002C0711">
      <w:pPr>
        <w:spacing w:line="360" w:lineRule="auto"/>
        <w:jc w:val="center"/>
        <w:rPr>
          <w:rFonts w:ascii="Arial" w:hAnsi="Arial" w:cs="Arial"/>
          <w:sz w:val="22"/>
        </w:rPr>
      </w:pPr>
    </w:p>
    <w:sectPr w:rsidR="00111098" w:rsidRPr="00753BE4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1FC8" w14:textId="77777777" w:rsidR="00D52417" w:rsidRDefault="00D52417">
      <w:r>
        <w:separator/>
      </w:r>
    </w:p>
  </w:endnote>
  <w:endnote w:type="continuationSeparator" w:id="0">
    <w:p w14:paraId="743E640B" w14:textId="77777777" w:rsidR="00D52417" w:rsidRDefault="00D5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9F77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09938927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7C014660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8C0899">
          <w:rPr>
            <w:rFonts w:ascii="Arial" w:hAnsi="Arial" w:cs="Arial"/>
            <w:noProof/>
            <w:sz w:val="16"/>
            <w:szCs w:val="16"/>
          </w:rPr>
          <w:t>1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8C0899">
          <w:rPr>
            <w:rFonts w:ascii="Arial" w:hAnsi="Arial" w:cs="Arial"/>
            <w:noProof/>
            <w:sz w:val="16"/>
            <w:szCs w:val="16"/>
          </w:rPr>
          <w:t>1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7F5CD54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FF1B" w14:textId="77777777" w:rsidR="00D52417" w:rsidRDefault="00D52417">
      <w:r>
        <w:separator/>
      </w:r>
    </w:p>
  </w:footnote>
  <w:footnote w:type="continuationSeparator" w:id="0">
    <w:p w14:paraId="5729AA11" w14:textId="77777777" w:rsidR="00D52417" w:rsidRDefault="00D5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D637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62CB0BF" wp14:editId="1B854BC8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9D018" w14:textId="1DF3E806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="002C071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NEXO </w:t>
                          </w:r>
                          <w:r w:rsidR="00FE518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  <w:r w:rsidR="00CD278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2CB0BF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" filled="f" strokecolor="black [3040]">
              <v:textbox>
                <w:txbxContent>
                  <w:p w14:paraId="4399D018" w14:textId="1DF3E806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</w:t>
                    </w:r>
                    <w:r w:rsidR="002C071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NEXO </w:t>
                    </w:r>
                    <w:r w:rsidR="00FE518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  <w:r w:rsidR="00CD278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8FA91" wp14:editId="4A716E62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E16A6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52D7A5B6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35FD14EE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4918B1D2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967240177  FAX: 967215381  </w:t>
                          </w:r>
                        </w:p>
                        <w:p w14:paraId="536AAA71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3E199322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8FA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cV9gEAANEDAAAOAAAAZHJzL2Uyb0RvYy54bWysU8GO0zAQvSPxD5bvNG3p7pa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" stroked="f">
              <v:textbox>
                <w:txbxContent>
                  <w:p w14:paraId="339E16A6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52D7A5B6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35FD14EE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4918B1D2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967240177  FAX: 967215381  </w:t>
                    </w:r>
                  </w:p>
                  <w:p w14:paraId="536AAA71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3E199322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7CA47A0B" wp14:editId="4CEAED09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6B94419E" wp14:editId="31A631F3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6C00012F"/>
    <w:multiLevelType w:val="hybridMultilevel"/>
    <w:tmpl w:val="73F63918"/>
    <w:lvl w:ilvl="0" w:tplc="61AC6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31495">
    <w:abstractNumId w:val="0"/>
  </w:num>
  <w:num w:numId="2" w16cid:durableId="780419404">
    <w:abstractNumId w:val="1"/>
  </w:num>
  <w:num w:numId="3" w16cid:durableId="1024401412">
    <w:abstractNumId w:val="2"/>
  </w:num>
  <w:num w:numId="4" w16cid:durableId="967781569">
    <w:abstractNumId w:val="5"/>
  </w:num>
  <w:num w:numId="5" w16cid:durableId="164149728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521222">
    <w:abstractNumId w:val="3"/>
  </w:num>
  <w:num w:numId="7" w16cid:durableId="1418401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3277F"/>
    <w:rsid w:val="000448FA"/>
    <w:rsid w:val="000505A2"/>
    <w:rsid w:val="00066616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1019"/>
    <w:rsid w:val="001542FC"/>
    <w:rsid w:val="0016001A"/>
    <w:rsid w:val="00182475"/>
    <w:rsid w:val="0018448A"/>
    <w:rsid w:val="001906B1"/>
    <w:rsid w:val="001A2FE1"/>
    <w:rsid w:val="001A3CDA"/>
    <w:rsid w:val="001A71D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4B2F"/>
    <w:rsid w:val="00235B3C"/>
    <w:rsid w:val="00243D83"/>
    <w:rsid w:val="00261ED7"/>
    <w:rsid w:val="00277D79"/>
    <w:rsid w:val="00283D8C"/>
    <w:rsid w:val="0029273F"/>
    <w:rsid w:val="002A4E43"/>
    <w:rsid w:val="002C0711"/>
    <w:rsid w:val="002C454F"/>
    <w:rsid w:val="002C58FD"/>
    <w:rsid w:val="002C71FB"/>
    <w:rsid w:val="002D1BD3"/>
    <w:rsid w:val="002E0B45"/>
    <w:rsid w:val="002E1470"/>
    <w:rsid w:val="002E77E0"/>
    <w:rsid w:val="002F4C37"/>
    <w:rsid w:val="002F5600"/>
    <w:rsid w:val="00314A0D"/>
    <w:rsid w:val="003167FD"/>
    <w:rsid w:val="00321F56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A5D15"/>
    <w:rsid w:val="005B1E53"/>
    <w:rsid w:val="005B2082"/>
    <w:rsid w:val="005B3819"/>
    <w:rsid w:val="005C0C23"/>
    <w:rsid w:val="005C118E"/>
    <w:rsid w:val="005C2E65"/>
    <w:rsid w:val="005C7128"/>
    <w:rsid w:val="00614FB6"/>
    <w:rsid w:val="006260CD"/>
    <w:rsid w:val="00657934"/>
    <w:rsid w:val="006758EA"/>
    <w:rsid w:val="00681D18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53BE4"/>
    <w:rsid w:val="00763502"/>
    <w:rsid w:val="007704F1"/>
    <w:rsid w:val="007B01B7"/>
    <w:rsid w:val="007D4FBD"/>
    <w:rsid w:val="007E2C86"/>
    <w:rsid w:val="007E49DB"/>
    <w:rsid w:val="007F3697"/>
    <w:rsid w:val="00805493"/>
    <w:rsid w:val="00822E2D"/>
    <w:rsid w:val="008339AE"/>
    <w:rsid w:val="00843C39"/>
    <w:rsid w:val="00853CD7"/>
    <w:rsid w:val="00856BCA"/>
    <w:rsid w:val="00864929"/>
    <w:rsid w:val="00882109"/>
    <w:rsid w:val="008829E7"/>
    <w:rsid w:val="0088493E"/>
    <w:rsid w:val="0089545B"/>
    <w:rsid w:val="00895F0B"/>
    <w:rsid w:val="008975D3"/>
    <w:rsid w:val="008A0EC2"/>
    <w:rsid w:val="008A6104"/>
    <w:rsid w:val="008C0899"/>
    <w:rsid w:val="008C7381"/>
    <w:rsid w:val="008D5BB0"/>
    <w:rsid w:val="008D7044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32FAA"/>
    <w:rsid w:val="00A60788"/>
    <w:rsid w:val="00A61732"/>
    <w:rsid w:val="00A920DF"/>
    <w:rsid w:val="00A9253F"/>
    <w:rsid w:val="00AA7A83"/>
    <w:rsid w:val="00AC743E"/>
    <w:rsid w:val="00AE0659"/>
    <w:rsid w:val="00B14C5F"/>
    <w:rsid w:val="00B15668"/>
    <w:rsid w:val="00B20452"/>
    <w:rsid w:val="00B2209E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0C4B"/>
    <w:rsid w:val="00B821A8"/>
    <w:rsid w:val="00B8367A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07DD0"/>
    <w:rsid w:val="00C36549"/>
    <w:rsid w:val="00C5128F"/>
    <w:rsid w:val="00C642CE"/>
    <w:rsid w:val="00C73802"/>
    <w:rsid w:val="00C73F18"/>
    <w:rsid w:val="00C922F3"/>
    <w:rsid w:val="00CB6E1F"/>
    <w:rsid w:val="00CD193F"/>
    <w:rsid w:val="00CD2787"/>
    <w:rsid w:val="00CD439A"/>
    <w:rsid w:val="00CF1B24"/>
    <w:rsid w:val="00D02776"/>
    <w:rsid w:val="00D07A16"/>
    <w:rsid w:val="00D16446"/>
    <w:rsid w:val="00D31EE2"/>
    <w:rsid w:val="00D45228"/>
    <w:rsid w:val="00D52417"/>
    <w:rsid w:val="00D65219"/>
    <w:rsid w:val="00D67175"/>
    <w:rsid w:val="00D7132B"/>
    <w:rsid w:val="00D7244F"/>
    <w:rsid w:val="00D90B31"/>
    <w:rsid w:val="00D97B41"/>
    <w:rsid w:val="00DA2234"/>
    <w:rsid w:val="00DD36B2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320AA"/>
    <w:rsid w:val="00F32FD8"/>
    <w:rsid w:val="00F4144F"/>
    <w:rsid w:val="00F441A6"/>
    <w:rsid w:val="00F532C7"/>
    <w:rsid w:val="00F7340D"/>
    <w:rsid w:val="00F739EC"/>
    <w:rsid w:val="00F7496D"/>
    <w:rsid w:val="00F94C9A"/>
    <w:rsid w:val="00FC309B"/>
    <w:rsid w:val="00FC7660"/>
    <w:rsid w:val="00FD374A"/>
    <w:rsid w:val="00FE5187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FD94D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487346-E5B4-444F-9CC1-A200B307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con logo VERTICAL - JCCM</Template>
  <TotalTime>10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579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Julian Sanchez</cp:lastModifiedBy>
  <cp:revision>8</cp:revision>
  <cp:lastPrinted>2018-04-27T11:54:00Z</cp:lastPrinted>
  <dcterms:created xsi:type="dcterms:W3CDTF">2020-03-05T19:23:00Z</dcterms:created>
  <dcterms:modified xsi:type="dcterms:W3CDTF">2023-03-16T19:22:00Z</dcterms:modified>
</cp:coreProperties>
</file>