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00" w:rsidRDefault="003B1400" w:rsidP="00297545">
      <w:pPr>
        <w:spacing w:after="120" w:line="276" w:lineRule="auto"/>
        <w:ind w:left="-709" w:right="-579"/>
        <w:jc w:val="both"/>
        <w:rPr>
          <w:rFonts w:ascii="Arial Narrow" w:hAnsi="Arial Narrow"/>
        </w:rPr>
      </w:pPr>
      <w:bookmarkStart w:id="0" w:name="_GoBack"/>
      <w:bookmarkEnd w:id="0"/>
    </w:p>
    <w:p w:rsidR="003B1400" w:rsidRPr="001409B9" w:rsidRDefault="003B1400" w:rsidP="001409B9">
      <w:pPr>
        <w:spacing w:after="120" w:line="276" w:lineRule="auto"/>
        <w:ind w:left="-709" w:right="-579"/>
        <w:jc w:val="center"/>
        <w:rPr>
          <w:rFonts w:ascii="Arial Narrow" w:hAnsi="Arial Narrow"/>
          <w:b/>
        </w:rPr>
      </w:pPr>
      <w:r w:rsidRPr="001409B9">
        <w:rPr>
          <w:rFonts w:ascii="Arial Narrow" w:hAnsi="Arial Narrow"/>
          <w:b/>
        </w:rPr>
        <w:t>AUDI</w:t>
      </w:r>
      <w:r w:rsidR="00883900">
        <w:rPr>
          <w:rFonts w:ascii="Arial Narrow" w:hAnsi="Arial Narrow"/>
          <w:b/>
        </w:rPr>
        <w:t>CIONES PARA LA SELECCIÓN DE SOLI</w:t>
      </w:r>
      <w:r w:rsidRPr="001409B9">
        <w:rPr>
          <w:rFonts w:ascii="Arial Narrow" w:hAnsi="Arial Narrow"/>
          <w:b/>
        </w:rPr>
        <w:t>STAS (ESPECIALIDAD INTERPRETACIÓN)</w:t>
      </w:r>
    </w:p>
    <w:p w:rsidR="00111098" w:rsidRDefault="00111098" w:rsidP="00297545">
      <w:pPr>
        <w:spacing w:line="276" w:lineRule="auto"/>
        <w:jc w:val="both"/>
        <w:rPr>
          <w:rFonts w:ascii="Arial Narrow" w:hAnsi="Arial Narrow"/>
        </w:rPr>
      </w:pPr>
    </w:p>
    <w:p w:rsidR="00085B9E" w:rsidRDefault="001409B9" w:rsidP="002975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Curso</w:t>
      </w:r>
      <w:r w:rsidR="00A037BC">
        <w:rPr>
          <w:rFonts w:ascii="Arial Narrow" w:hAnsi="Arial Narrow"/>
        </w:rPr>
        <w:t xml:space="preserve"> académico</w:t>
      </w:r>
      <w:r>
        <w:rPr>
          <w:rFonts w:ascii="Arial Narrow" w:hAnsi="Arial Narrow"/>
        </w:rPr>
        <w:t>: _____________</w:t>
      </w:r>
    </w:p>
    <w:p w:rsidR="00297545" w:rsidRDefault="00297545" w:rsidP="00297545">
      <w:pPr>
        <w:spacing w:line="276" w:lineRule="auto"/>
        <w:jc w:val="both"/>
        <w:rPr>
          <w:rFonts w:ascii="Arial Narrow" w:hAnsi="Arial Narrow"/>
        </w:rPr>
      </w:pPr>
    </w:p>
    <w:p w:rsidR="00085B9E" w:rsidRDefault="00491CBA" w:rsidP="002975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Nombre: _________________ Apellidos: ___________________________________________</w:t>
      </w:r>
    </w:p>
    <w:p w:rsidR="00491CBA" w:rsidRDefault="00491CBA" w:rsidP="00297545">
      <w:pPr>
        <w:spacing w:line="276" w:lineRule="auto"/>
        <w:jc w:val="both"/>
        <w:rPr>
          <w:rFonts w:ascii="Arial Narrow" w:hAnsi="Arial Narrow"/>
        </w:rPr>
      </w:pPr>
    </w:p>
    <w:p w:rsidR="00491CBA" w:rsidRDefault="00491CBA" w:rsidP="002975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Itinerario (instrumento):</w:t>
      </w:r>
      <w:r w:rsidR="002975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__________________________</w:t>
      </w:r>
      <w:r w:rsidR="00A037BC">
        <w:rPr>
          <w:rFonts w:ascii="Arial Narrow" w:hAnsi="Arial Narrow"/>
        </w:rPr>
        <w:t xml:space="preserve"> Curso: _________________________</w:t>
      </w:r>
    </w:p>
    <w:p w:rsidR="00491CBA" w:rsidRDefault="00491CBA" w:rsidP="00297545">
      <w:pPr>
        <w:spacing w:line="276" w:lineRule="auto"/>
        <w:jc w:val="both"/>
        <w:rPr>
          <w:rFonts w:ascii="Arial Narrow" w:hAnsi="Arial Narrow"/>
        </w:rPr>
      </w:pPr>
    </w:p>
    <w:p w:rsidR="00C549F8" w:rsidRDefault="00C549F8" w:rsidP="00C549F8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Nota</w:t>
      </w:r>
      <w:r w:rsidR="0086093D">
        <w:rPr>
          <w:rFonts w:ascii="Arial Narrow" w:hAnsi="Arial Narrow"/>
        </w:rPr>
        <w:t xml:space="preserve"> (*)</w:t>
      </w:r>
      <w:r>
        <w:rPr>
          <w:rFonts w:ascii="Arial Narrow" w:hAnsi="Arial Narrow"/>
        </w:rPr>
        <w:t xml:space="preserve"> de Instrumento Principal: _____________ Nota</w:t>
      </w:r>
      <w:r w:rsidR="0086093D">
        <w:rPr>
          <w:rFonts w:ascii="Arial Narrow" w:hAnsi="Arial Narrow"/>
        </w:rPr>
        <w:t xml:space="preserve"> (*)</w:t>
      </w:r>
      <w:r>
        <w:rPr>
          <w:rFonts w:ascii="Arial Narrow" w:hAnsi="Arial Narrow"/>
        </w:rPr>
        <w:t xml:space="preserve"> del expediente: ______________________</w:t>
      </w:r>
    </w:p>
    <w:p w:rsidR="006D13B3" w:rsidRDefault="006D13B3" w:rsidP="006D13B3">
      <w:pPr>
        <w:spacing w:line="276" w:lineRule="auto"/>
        <w:jc w:val="both"/>
        <w:rPr>
          <w:rFonts w:ascii="Arial Narrow" w:hAnsi="Arial Narrow"/>
        </w:rPr>
      </w:pPr>
    </w:p>
    <w:p w:rsidR="006D13B3" w:rsidRDefault="006D13B3" w:rsidP="00297545">
      <w:pPr>
        <w:spacing w:line="276" w:lineRule="auto"/>
        <w:jc w:val="both"/>
        <w:rPr>
          <w:rFonts w:ascii="Arial Narrow" w:hAnsi="Arial Narrow"/>
        </w:rPr>
      </w:pPr>
    </w:p>
    <w:p w:rsidR="00491CBA" w:rsidRDefault="00297545" w:rsidP="002975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Repertorio a interpretar en la audición:</w:t>
      </w:r>
    </w:p>
    <w:p w:rsidR="00297545" w:rsidRDefault="00297545" w:rsidP="00297545">
      <w:pPr>
        <w:spacing w:line="276" w:lineRule="auto"/>
        <w:jc w:val="both"/>
        <w:rPr>
          <w:rFonts w:ascii="Arial Narrow" w:hAnsi="Arial Narrow"/>
        </w:rPr>
      </w:pPr>
    </w:p>
    <w:p w:rsidR="00491CBA" w:rsidRPr="008B6538" w:rsidRDefault="00297545" w:rsidP="008B6538">
      <w:pPr>
        <w:spacing w:line="276" w:lineRule="auto"/>
        <w:ind w:left="360"/>
        <w:jc w:val="both"/>
        <w:rPr>
          <w:rFonts w:ascii="Arial Narrow" w:hAnsi="Arial Narrow"/>
        </w:rPr>
      </w:pPr>
      <w:r w:rsidRPr="008B6538">
        <w:rPr>
          <w:rFonts w:ascii="Arial Narrow" w:hAnsi="Arial Narrow"/>
        </w:rPr>
        <w:t>__________________</w:t>
      </w:r>
      <w:r w:rsidR="00A107CE" w:rsidRPr="008B6538">
        <w:rPr>
          <w:rFonts w:ascii="Arial Narrow" w:hAnsi="Arial Narrow"/>
        </w:rPr>
        <w:t>_________________</w:t>
      </w:r>
      <w:r w:rsidRPr="008B6538">
        <w:rPr>
          <w:rFonts w:ascii="Arial Narrow" w:hAnsi="Arial Narrow"/>
        </w:rPr>
        <w:t>_________</w:t>
      </w:r>
      <w:r w:rsidR="008B6538">
        <w:rPr>
          <w:rFonts w:ascii="Arial Narrow" w:hAnsi="Arial Narrow"/>
        </w:rPr>
        <w:t>____________________________</w:t>
      </w:r>
    </w:p>
    <w:p w:rsidR="008B6538" w:rsidRPr="008B6538" w:rsidRDefault="008B6538" w:rsidP="008B6538">
      <w:pPr>
        <w:spacing w:line="276" w:lineRule="auto"/>
        <w:ind w:left="360"/>
        <w:jc w:val="both"/>
        <w:rPr>
          <w:rFonts w:ascii="Arial Narrow" w:hAnsi="Arial Narrow"/>
        </w:rPr>
      </w:pPr>
      <w:r w:rsidRPr="008B6538">
        <w:rPr>
          <w:rFonts w:ascii="Arial Narrow" w:hAnsi="Arial Narrow"/>
        </w:rPr>
        <w:t>____________________________________________</w:t>
      </w:r>
      <w:r>
        <w:rPr>
          <w:rFonts w:ascii="Arial Narrow" w:hAnsi="Arial Narrow"/>
        </w:rPr>
        <w:t>____________________________</w:t>
      </w:r>
    </w:p>
    <w:p w:rsidR="008B6538" w:rsidRPr="008B6538" w:rsidRDefault="008B6538" w:rsidP="008B6538">
      <w:pPr>
        <w:spacing w:line="276" w:lineRule="auto"/>
        <w:ind w:left="360"/>
        <w:jc w:val="both"/>
        <w:rPr>
          <w:rFonts w:ascii="Arial Narrow" w:hAnsi="Arial Narrow"/>
        </w:rPr>
      </w:pPr>
      <w:r w:rsidRPr="008B6538">
        <w:rPr>
          <w:rFonts w:ascii="Arial Narrow" w:hAnsi="Arial Narrow"/>
        </w:rPr>
        <w:t>____________________________________________</w:t>
      </w:r>
      <w:r>
        <w:rPr>
          <w:rFonts w:ascii="Arial Narrow" w:hAnsi="Arial Narrow"/>
        </w:rPr>
        <w:t>____________________________</w:t>
      </w:r>
    </w:p>
    <w:p w:rsidR="008B6538" w:rsidRPr="008B6538" w:rsidRDefault="008B6538" w:rsidP="008B6538">
      <w:pPr>
        <w:spacing w:line="276" w:lineRule="auto"/>
        <w:ind w:left="360"/>
        <w:jc w:val="both"/>
        <w:rPr>
          <w:rFonts w:ascii="Arial Narrow" w:hAnsi="Arial Narrow"/>
        </w:rPr>
      </w:pPr>
      <w:r w:rsidRPr="008B6538">
        <w:rPr>
          <w:rFonts w:ascii="Arial Narrow" w:hAnsi="Arial Narrow"/>
        </w:rPr>
        <w:t>____________________________________________</w:t>
      </w:r>
      <w:r>
        <w:rPr>
          <w:rFonts w:ascii="Arial Narrow" w:hAnsi="Arial Narrow"/>
        </w:rPr>
        <w:t>____________________________</w:t>
      </w:r>
    </w:p>
    <w:p w:rsidR="008B6538" w:rsidRPr="008B6538" w:rsidRDefault="008B6538" w:rsidP="008B6538">
      <w:pPr>
        <w:pStyle w:val="Prrafodelista"/>
        <w:spacing w:line="276" w:lineRule="auto"/>
        <w:ind w:left="1080"/>
        <w:jc w:val="both"/>
        <w:rPr>
          <w:rFonts w:ascii="Arial Narrow" w:hAnsi="Arial Narrow"/>
        </w:rPr>
      </w:pPr>
    </w:p>
    <w:p w:rsidR="00491CBA" w:rsidRDefault="00491CBA" w:rsidP="00297545">
      <w:pPr>
        <w:spacing w:line="276" w:lineRule="auto"/>
        <w:jc w:val="both"/>
        <w:rPr>
          <w:rFonts w:ascii="Arial Narrow" w:hAnsi="Arial Narrow"/>
        </w:rPr>
      </w:pPr>
    </w:p>
    <w:p w:rsidR="001409B9" w:rsidRDefault="001409B9" w:rsidP="002975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El</w:t>
      </w:r>
      <w:r w:rsidR="0088390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/</w:t>
      </w:r>
      <w:r w:rsidR="0088390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la solicitante declara conocer y aceptar las bases de la convocatoria de las audiciones</w:t>
      </w:r>
      <w:r w:rsidR="00323022">
        <w:rPr>
          <w:rFonts w:ascii="Arial Narrow" w:hAnsi="Arial Narrow"/>
        </w:rPr>
        <w:t>.</w:t>
      </w:r>
    </w:p>
    <w:p w:rsidR="001409B9" w:rsidRDefault="001409B9" w:rsidP="00297545">
      <w:pPr>
        <w:spacing w:line="276" w:lineRule="auto"/>
        <w:jc w:val="both"/>
        <w:rPr>
          <w:rFonts w:ascii="Arial Narrow" w:hAnsi="Arial Narrow"/>
        </w:rPr>
      </w:pPr>
    </w:p>
    <w:p w:rsidR="001409B9" w:rsidRDefault="001409B9" w:rsidP="00297545">
      <w:pPr>
        <w:spacing w:line="276" w:lineRule="auto"/>
        <w:jc w:val="both"/>
        <w:rPr>
          <w:rFonts w:ascii="Arial Narrow" w:hAnsi="Arial Narrow"/>
        </w:rPr>
      </w:pPr>
    </w:p>
    <w:p w:rsidR="001409B9" w:rsidRDefault="001409B9" w:rsidP="00297545">
      <w:pPr>
        <w:spacing w:line="276" w:lineRule="auto"/>
        <w:jc w:val="both"/>
        <w:rPr>
          <w:rFonts w:ascii="Arial Narrow" w:hAnsi="Arial Narrow"/>
        </w:rPr>
      </w:pPr>
    </w:p>
    <w:p w:rsidR="001409B9" w:rsidRDefault="001409B9" w:rsidP="00297545">
      <w:pPr>
        <w:spacing w:line="276" w:lineRule="auto"/>
        <w:jc w:val="both"/>
        <w:rPr>
          <w:rFonts w:ascii="Arial Narrow" w:hAnsi="Arial Narrow"/>
        </w:rPr>
      </w:pPr>
    </w:p>
    <w:p w:rsidR="00491CBA" w:rsidRDefault="001409B9" w:rsidP="001409B9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Firmado: ________________________</w:t>
      </w:r>
    </w:p>
    <w:p w:rsidR="00491CBA" w:rsidRDefault="001409B9" w:rsidP="001409B9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(Fecha y firma)</w:t>
      </w:r>
    </w:p>
    <w:p w:rsidR="00297545" w:rsidRDefault="00297545" w:rsidP="00297545">
      <w:pPr>
        <w:spacing w:line="276" w:lineRule="auto"/>
        <w:jc w:val="both"/>
        <w:rPr>
          <w:rFonts w:ascii="Arial Narrow" w:hAnsi="Arial Narrow"/>
        </w:rPr>
      </w:pPr>
    </w:p>
    <w:p w:rsidR="00297545" w:rsidRDefault="00297545" w:rsidP="00297545">
      <w:pPr>
        <w:spacing w:line="276" w:lineRule="auto"/>
        <w:jc w:val="both"/>
        <w:rPr>
          <w:rFonts w:ascii="Arial Narrow" w:hAnsi="Arial Narrow"/>
        </w:rPr>
      </w:pPr>
    </w:p>
    <w:p w:rsidR="008B6538" w:rsidRDefault="008B6538" w:rsidP="00297545">
      <w:pPr>
        <w:spacing w:line="276" w:lineRule="auto"/>
        <w:jc w:val="both"/>
        <w:rPr>
          <w:rFonts w:ascii="Arial Narrow" w:hAnsi="Arial Narrow"/>
        </w:rPr>
      </w:pPr>
    </w:p>
    <w:p w:rsidR="00297545" w:rsidRPr="00297545" w:rsidRDefault="00297545" w:rsidP="00297545">
      <w:pPr>
        <w:spacing w:line="276" w:lineRule="auto"/>
        <w:jc w:val="center"/>
        <w:rPr>
          <w:rFonts w:ascii="Arial Narrow" w:hAnsi="Arial Narrow"/>
          <w:b/>
          <w:sz w:val="20"/>
          <w:u w:val="single"/>
        </w:rPr>
      </w:pPr>
      <w:r w:rsidRPr="00297545">
        <w:rPr>
          <w:rFonts w:ascii="Arial Narrow" w:hAnsi="Arial Narrow"/>
          <w:b/>
          <w:sz w:val="20"/>
          <w:u w:val="single"/>
        </w:rPr>
        <w:t>AUTORIZACIÓN DE LOS PROFESORES DE I.PRINCIPAL Y REPERTORIO CON PIANÍSTA ACOMPAÑANTE</w:t>
      </w:r>
    </w:p>
    <w:p w:rsidR="00A53DFE" w:rsidRDefault="00491CBA" w:rsidP="002975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Los profesores abajo firmantes autorizan la participación del solicitante en las pruebas de selección de </w:t>
      </w:r>
      <w:r w:rsidR="00A53DFE">
        <w:rPr>
          <w:rFonts w:ascii="Arial Narrow" w:hAnsi="Arial Narrow"/>
        </w:rPr>
        <w:t>solistas.</w:t>
      </w:r>
    </w:p>
    <w:p w:rsidR="005E1CFE" w:rsidRDefault="005E1CFE" w:rsidP="00297545">
      <w:pPr>
        <w:spacing w:line="276" w:lineRule="auto"/>
        <w:jc w:val="both"/>
        <w:rPr>
          <w:rFonts w:ascii="Arial Narrow" w:hAnsi="Arial Narrow"/>
        </w:rPr>
      </w:pPr>
    </w:p>
    <w:p w:rsidR="005E1CFE" w:rsidRDefault="005E1CFE" w:rsidP="00297545">
      <w:pPr>
        <w:spacing w:line="276" w:lineRule="auto"/>
        <w:jc w:val="both"/>
        <w:rPr>
          <w:rFonts w:ascii="Arial Narrow" w:hAnsi="Arial Narrow"/>
        </w:rPr>
      </w:pPr>
    </w:p>
    <w:p w:rsidR="00A53DFE" w:rsidRDefault="00A53DFE" w:rsidP="00297545">
      <w:pPr>
        <w:spacing w:line="276" w:lineRule="auto"/>
        <w:jc w:val="both"/>
        <w:rPr>
          <w:rFonts w:ascii="Arial Narrow" w:hAnsi="Arial Narrow"/>
        </w:rPr>
      </w:pPr>
    </w:p>
    <w:p w:rsidR="005E1CFE" w:rsidRDefault="005E1CFE" w:rsidP="00297545">
      <w:pPr>
        <w:spacing w:line="276" w:lineRule="auto"/>
        <w:jc w:val="both"/>
        <w:rPr>
          <w:rFonts w:ascii="Arial Narrow" w:hAnsi="Arial Narrow"/>
        </w:rPr>
      </w:pPr>
    </w:p>
    <w:p w:rsidR="00A53DFE" w:rsidRDefault="00A53DFE" w:rsidP="00297545">
      <w:pPr>
        <w:spacing w:line="276" w:lineRule="auto"/>
        <w:jc w:val="both"/>
        <w:rPr>
          <w:rFonts w:ascii="Arial Narrow" w:hAnsi="Arial Narrow"/>
        </w:rPr>
      </w:pPr>
    </w:p>
    <w:p w:rsidR="00A53DFE" w:rsidRDefault="00A53DFE" w:rsidP="00297545">
      <w:pPr>
        <w:spacing w:line="276" w:lineRule="auto"/>
        <w:jc w:val="both"/>
        <w:rPr>
          <w:rFonts w:ascii="Arial Narrow" w:hAnsi="Arial Narrow"/>
        </w:rPr>
        <w:sectPr w:rsidR="00A53DFE" w:rsidSect="002A4E43">
          <w:headerReference w:type="default" r:id="rId9"/>
          <w:footerReference w:type="default" r:id="rId10"/>
          <w:pgSz w:w="11906" w:h="16838"/>
          <w:pgMar w:top="2105" w:right="1286" w:bottom="1560" w:left="1620" w:header="708" w:footer="708" w:gutter="0"/>
          <w:cols w:space="708"/>
          <w:docGrid w:linePitch="360"/>
        </w:sectPr>
      </w:pPr>
    </w:p>
    <w:p w:rsidR="00297545" w:rsidRDefault="00297545" w:rsidP="002975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Firmado: __________________________</w:t>
      </w:r>
    </w:p>
    <w:p w:rsidR="00A53DFE" w:rsidRDefault="00A53DFE" w:rsidP="002975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Profesor/a de Instrumento Principal </w:t>
      </w:r>
    </w:p>
    <w:p w:rsidR="00A53DFE" w:rsidRDefault="001409B9" w:rsidP="002975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(Nombre y firma)</w:t>
      </w:r>
    </w:p>
    <w:p w:rsidR="00A53DFE" w:rsidRDefault="00A53DFE" w:rsidP="002975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Firmado: _____________</w:t>
      </w:r>
      <w:r w:rsidR="00297545">
        <w:rPr>
          <w:rFonts w:ascii="Arial Narrow" w:hAnsi="Arial Narrow"/>
        </w:rPr>
        <w:t>____________</w:t>
      </w:r>
      <w:r>
        <w:rPr>
          <w:rFonts w:ascii="Arial Narrow" w:hAnsi="Arial Narrow"/>
        </w:rPr>
        <w:t>_</w:t>
      </w:r>
    </w:p>
    <w:p w:rsidR="00A53DFE" w:rsidRDefault="00A53DFE" w:rsidP="00297545">
      <w:pPr>
        <w:spacing w:line="276" w:lineRule="auto"/>
        <w:ind w:right="-67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Profesor/a de </w:t>
      </w:r>
      <w:r w:rsidR="00297545">
        <w:rPr>
          <w:rFonts w:ascii="Arial Narrow" w:hAnsi="Arial Narrow"/>
        </w:rPr>
        <w:t>Repertorio con Pianista Acompañante</w:t>
      </w:r>
      <w:r>
        <w:rPr>
          <w:rFonts w:ascii="Arial Narrow" w:hAnsi="Arial Narrow"/>
        </w:rPr>
        <w:t xml:space="preserve"> </w:t>
      </w:r>
    </w:p>
    <w:p w:rsidR="00A53DFE" w:rsidRDefault="001409B9" w:rsidP="005E1CF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(Nombre y firma)</w:t>
      </w:r>
    </w:p>
    <w:sectPr w:rsidR="00A53DFE" w:rsidSect="00A53DFE">
      <w:type w:val="continuous"/>
      <w:pgSz w:w="11906" w:h="16838"/>
      <w:pgMar w:top="2105" w:right="1286" w:bottom="1560" w:left="16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4A" w:rsidRDefault="0021674A">
      <w:r>
        <w:separator/>
      </w:r>
    </w:p>
  </w:endnote>
  <w:endnote w:type="continuationSeparator" w:id="0">
    <w:p w:rsidR="0021674A" w:rsidRDefault="0021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eworthy Light"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3D" w:rsidRPr="0086093D" w:rsidRDefault="0086093D" w:rsidP="0086093D">
    <w:pPr>
      <w:pStyle w:val="Piedepgina"/>
      <w:jc w:val="center"/>
      <w:rPr>
        <w:rFonts w:ascii="Arial Narrow" w:hAnsi="Arial Narrow"/>
        <w:sz w:val="22"/>
      </w:rPr>
    </w:pPr>
    <w:r w:rsidRPr="0086093D">
      <w:rPr>
        <w:rFonts w:ascii="Arial Narrow" w:hAnsi="Arial Narrow"/>
        <w:sz w:val="22"/>
      </w:rPr>
      <w:t>(*): nota del curso actual. En caso de no poder aportarse, el CSMCLM la aportará de oficio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4A" w:rsidRDefault="0021674A">
      <w:r>
        <w:separator/>
      </w:r>
    </w:p>
  </w:footnote>
  <w:footnote w:type="continuationSeparator" w:id="0">
    <w:p w:rsidR="0021674A" w:rsidRDefault="00216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3F" w:rsidRDefault="00EF3848" w:rsidP="00423838">
    <w:pPr>
      <w:pStyle w:val="Encabezado"/>
      <w:ind w:left="-1036" w:firstLine="14"/>
    </w:pPr>
    <w:r>
      <w:rPr>
        <w:noProof/>
      </w:rPr>
      <w:drawing>
        <wp:anchor distT="0" distB="0" distL="114300" distR="114300" simplePos="0" relativeHeight="251660800" behindDoc="1" locked="0" layoutInCell="1" allowOverlap="1" wp14:anchorId="01DBD7EB" wp14:editId="69F70C23">
          <wp:simplePos x="0" y="0"/>
          <wp:positionH relativeFrom="column">
            <wp:posOffset>-440359</wp:posOffset>
          </wp:positionH>
          <wp:positionV relativeFrom="paragraph">
            <wp:posOffset>-59690</wp:posOffset>
          </wp:positionV>
          <wp:extent cx="1255395" cy="807085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LM_Fondo_Azul_3,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7360A">
      <w:rPr>
        <w:noProof/>
      </w:rPr>
      <w:drawing>
        <wp:anchor distT="0" distB="0" distL="114300" distR="114300" simplePos="0" relativeHeight="251658752" behindDoc="0" locked="0" layoutInCell="1" allowOverlap="1" wp14:anchorId="4CA8040A" wp14:editId="64AFCC6C">
          <wp:simplePos x="0" y="0"/>
          <wp:positionH relativeFrom="column">
            <wp:posOffset>3886200</wp:posOffset>
          </wp:positionH>
          <wp:positionV relativeFrom="paragraph">
            <wp:posOffset>-255905</wp:posOffset>
          </wp:positionV>
          <wp:extent cx="2197100" cy="1078865"/>
          <wp:effectExtent l="0" t="0" r="12700" b="0"/>
          <wp:wrapNone/>
          <wp:docPr id="3" name="Imagen 3" descr="Logo grande Completo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grande Completo Tran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771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422E70" wp14:editId="50FC6B68">
              <wp:simplePos x="0" y="0"/>
              <wp:positionH relativeFrom="column">
                <wp:posOffset>851535</wp:posOffset>
              </wp:positionH>
              <wp:positionV relativeFrom="paragraph">
                <wp:posOffset>-16510</wp:posOffset>
              </wp:positionV>
              <wp:extent cx="3606165" cy="838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16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53F" w:rsidRPr="00BC58BB" w:rsidRDefault="00A9253F" w:rsidP="00B7369E">
                          <w:pPr>
                            <w:ind w:left="-56"/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:rsidR="00A9253F" w:rsidRPr="00464849" w:rsidRDefault="00A9253F" w:rsidP="00B7369E">
                          <w:pPr>
                            <w:ind w:left="-56"/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C.S</w:t>
                          </w:r>
                          <w:r w:rsidRPr="00464849"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 xml:space="preserve">.M.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de Castilla – La Mancha</w:t>
                          </w:r>
                        </w:p>
                        <w:p w:rsidR="00A9253F" w:rsidRPr="00464849" w:rsidRDefault="00A9253F" w:rsidP="00B7369E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 w:rsidRPr="00464849"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C/ Zapateros, 25     CP: 02.005      Albacete</w:t>
                          </w:r>
                        </w:p>
                        <w:p w:rsidR="00E6498B" w:rsidRDefault="00E6498B" w:rsidP="00E6498B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 xml:space="preserve">Tfno.: 967240177  FAX: 967215381  </w:t>
                          </w:r>
                        </w:p>
                        <w:p w:rsidR="00A9253F" w:rsidRDefault="00A9253F" w:rsidP="003A06BF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e-mail: info@csmclm.com</w:t>
                          </w:r>
                        </w:p>
                        <w:p w:rsidR="00A9253F" w:rsidRDefault="00A9253F" w:rsidP="003A06BF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http://www.csmclm.com</w:t>
                          </w:r>
                        </w:p>
                        <w:p w:rsidR="00A9253F" w:rsidRPr="00B23ADC" w:rsidRDefault="00A9253F" w:rsidP="00B23ADC">
                          <w:pPr>
                            <w:rPr>
                              <w:rFonts w:ascii="Arial Narrow" w:hAnsi="Arial Narrow"/>
                              <w:color w:val="9A9B9D"/>
                              <w:sz w:val="14"/>
                              <w:szCs w:val="14"/>
                              <w:lang w:val="en-GB"/>
                            </w:rPr>
                          </w:pPr>
                          <w:r w:rsidRPr="00B23ADC">
                            <w:rPr>
                              <w:rFonts w:ascii="Arial Narrow" w:hAnsi="Arial Narrow"/>
                              <w:color w:val="9A9B9D"/>
                              <w:sz w:val="14"/>
                              <w:szCs w:val="14"/>
                              <w:lang w:val="en-GB"/>
                            </w:rPr>
                            <w:t>………</w:t>
                          </w:r>
                        </w:p>
                        <w:p w:rsidR="00A9253F" w:rsidRPr="00B23ADC" w:rsidRDefault="00A9253F" w:rsidP="00B23ADC">
                          <w:pPr>
                            <w:rPr>
                              <w:rFonts w:ascii="Impact" w:hAnsi="Impact"/>
                              <w:color w:val="9A9B9D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7.05pt;margin-top:-1.3pt;width:283.9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R3gQ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" stroked="f">
              <v:textbox>
                <w:txbxContent>
                  <w:p w:rsidR="00A9253F" w:rsidRPr="00BC58BB" w:rsidRDefault="00A9253F" w:rsidP="00B7369E">
                    <w:pPr>
                      <w:ind w:left="-56"/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  <w:t>Consejería de Educación, Cultura y Deportes</w:t>
                    </w:r>
                  </w:p>
                  <w:p w:rsidR="00A9253F" w:rsidRPr="00464849" w:rsidRDefault="00A9253F" w:rsidP="00B7369E">
                    <w:pPr>
                      <w:ind w:left="-56"/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C.S</w:t>
                    </w:r>
                    <w:r w:rsidRPr="00464849"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 xml:space="preserve">.M. </w:t>
                    </w: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de Castilla – La Mancha</w:t>
                    </w:r>
                  </w:p>
                  <w:p w:rsidR="00A9253F" w:rsidRPr="00464849" w:rsidRDefault="00A9253F" w:rsidP="00B7369E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 w:rsidRPr="00464849"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C/ Zapateros, 25     CP: 02.005      Albacete</w:t>
                    </w:r>
                  </w:p>
                  <w:p w:rsidR="00E6498B" w:rsidRDefault="00E6498B" w:rsidP="00E6498B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 xml:space="preserve">Tfno.: 967240177  FAX: 967215381  </w:t>
                    </w:r>
                  </w:p>
                  <w:p w:rsidR="00A9253F" w:rsidRDefault="00A9253F" w:rsidP="003A06BF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e-mail: info@csmclm.com</w:t>
                    </w:r>
                  </w:p>
                  <w:p w:rsidR="00A9253F" w:rsidRDefault="00A9253F" w:rsidP="003A06BF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http://www.csmclm.com</w:t>
                    </w:r>
                  </w:p>
                  <w:p w:rsidR="00A9253F" w:rsidRPr="00B23ADC" w:rsidRDefault="00A9253F" w:rsidP="00B23ADC">
                    <w:pPr>
                      <w:rPr>
                        <w:rFonts w:ascii="Arial Narrow" w:hAnsi="Arial Narrow"/>
                        <w:color w:val="9A9B9D"/>
                        <w:sz w:val="14"/>
                        <w:szCs w:val="14"/>
                        <w:lang w:val="en-GB"/>
                      </w:rPr>
                    </w:pPr>
                    <w:r w:rsidRPr="00B23ADC">
                      <w:rPr>
                        <w:rFonts w:ascii="Arial Narrow" w:hAnsi="Arial Narrow"/>
                        <w:color w:val="9A9B9D"/>
                        <w:sz w:val="14"/>
                        <w:szCs w:val="14"/>
                        <w:lang w:val="en-GB"/>
                      </w:rPr>
                      <w:t>………</w:t>
                    </w:r>
                  </w:p>
                  <w:p w:rsidR="00A9253F" w:rsidRPr="00B23ADC" w:rsidRDefault="00A9253F" w:rsidP="00B23ADC">
                    <w:pPr>
                      <w:rPr>
                        <w:rFonts w:ascii="Impact" w:hAnsi="Impact"/>
                        <w:color w:val="9A9B9D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74E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E4BE4"/>
    <w:multiLevelType w:val="hybridMultilevel"/>
    <w:tmpl w:val="FD066178"/>
    <w:lvl w:ilvl="0" w:tplc="A78C42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Noteworthy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F7353"/>
    <w:multiLevelType w:val="hybridMultilevel"/>
    <w:tmpl w:val="11B23C92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0E2E39DB"/>
    <w:multiLevelType w:val="hybridMultilevel"/>
    <w:tmpl w:val="0498BF5A"/>
    <w:lvl w:ilvl="0" w:tplc="93245D1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D751D"/>
    <w:multiLevelType w:val="hybridMultilevel"/>
    <w:tmpl w:val="E62A5A6A"/>
    <w:lvl w:ilvl="0" w:tplc="167A8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5CA3"/>
    <w:multiLevelType w:val="hybridMultilevel"/>
    <w:tmpl w:val="2E8C4018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>
    <w:nsid w:val="49672936"/>
    <w:multiLevelType w:val="hybridMultilevel"/>
    <w:tmpl w:val="2E32C19C"/>
    <w:lvl w:ilvl="0" w:tplc="46768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00"/>
    <w:rsid w:val="0003277F"/>
    <w:rsid w:val="000448FA"/>
    <w:rsid w:val="000505A2"/>
    <w:rsid w:val="00066616"/>
    <w:rsid w:val="00085B9E"/>
    <w:rsid w:val="000B43C4"/>
    <w:rsid w:val="000B51F7"/>
    <w:rsid w:val="000B5F58"/>
    <w:rsid w:val="000B7101"/>
    <w:rsid w:val="000C02AF"/>
    <w:rsid w:val="000F6757"/>
    <w:rsid w:val="001028FD"/>
    <w:rsid w:val="00103551"/>
    <w:rsid w:val="00111098"/>
    <w:rsid w:val="00132AB1"/>
    <w:rsid w:val="001409B9"/>
    <w:rsid w:val="00141019"/>
    <w:rsid w:val="0016001A"/>
    <w:rsid w:val="00182475"/>
    <w:rsid w:val="0018448A"/>
    <w:rsid w:val="001906B1"/>
    <w:rsid w:val="001A2FE1"/>
    <w:rsid w:val="001A3CDA"/>
    <w:rsid w:val="001D5449"/>
    <w:rsid w:val="001D7FE7"/>
    <w:rsid w:val="001E61F7"/>
    <w:rsid w:val="002028E5"/>
    <w:rsid w:val="0021674A"/>
    <w:rsid w:val="002212DB"/>
    <w:rsid w:val="002221CF"/>
    <w:rsid w:val="00222D3B"/>
    <w:rsid w:val="00223601"/>
    <w:rsid w:val="002247BD"/>
    <w:rsid w:val="00227128"/>
    <w:rsid w:val="00232D0B"/>
    <w:rsid w:val="00235B3C"/>
    <w:rsid w:val="00243D83"/>
    <w:rsid w:val="00261ED7"/>
    <w:rsid w:val="00277D79"/>
    <w:rsid w:val="00283D8C"/>
    <w:rsid w:val="0029273F"/>
    <w:rsid w:val="00297545"/>
    <w:rsid w:val="002A4E43"/>
    <w:rsid w:val="002C454F"/>
    <w:rsid w:val="002C58FD"/>
    <w:rsid w:val="002C71FB"/>
    <w:rsid w:val="002E0B45"/>
    <w:rsid w:val="002E77E0"/>
    <w:rsid w:val="002F4C37"/>
    <w:rsid w:val="002F5600"/>
    <w:rsid w:val="00314A0D"/>
    <w:rsid w:val="003167FD"/>
    <w:rsid w:val="00323022"/>
    <w:rsid w:val="003267A8"/>
    <w:rsid w:val="00333824"/>
    <w:rsid w:val="00350620"/>
    <w:rsid w:val="00353B90"/>
    <w:rsid w:val="00356706"/>
    <w:rsid w:val="00357FA7"/>
    <w:rsid w:val="0036102E"/>
    <w:rsid w:val="0036364F"/>
    <w:rsid w:val="00370961"/>
    <w:rsid w:val="003A06BF"/>
    <w:rsid w:val="003B1400"/>
    <w:rsid w:val="003E7011"/>
    <w:rsid w:val="003F7717"/>
    <w:rsid w:val="0040795B"/>
    <w:rsid w:val="00420F1D"/>
    <w:rsid w:val="00422114"/>
    <w:rsid w:val="00423838"/>
    <w:rsid w:val="004250A7"/>
    <w:rsid w:val="00443A45"/>
    <w:rsid w:val="00463720"/>
    <w:rsid w:val="00464849"/>
    <w:rsid w:val="00466FFC"/>
    <w:rsid w:val="004744D6"/>
    <w:rsid w:val="004779B6"/>
    <w:rsid w:val="00480225"/>
    <w:rsid w:val="0048435E"/>
    <w:rsid w:val="0048620D"/>
    <w:rsid w:val="00491CBA"/>
    <w:rsid w:val="004B3312"/>
    <w:rsid w:val="004C0EE2"/>
    <w:rsid w:val="004C7BAA"/>
    <w:rsid w:val="004E1F31"/>
    <w:rsid w:val="004E32B6"/>
    <w:rsid w:val="004E70B4"/>
    <w:rsid w:val="004F0B93"/>
    <w:rsid w:val="004F71F4"/>
    <w:rsid w:val="004F7C2F"/>
    <w:rsid w:val="0050203E"/>
    <w:rsid w:val="00530DBD"/>
    <w:rsid w:val="00532303"/>
    <w:rsid w:val="005326A0"/>
    <w:rsid w:val="00546ACA"/>
    <w:rsid w:val="00553543"/>
    <w:rsid w:val="005537C4"/>
    <w:rsid w:val="00555291"/>
    <w:rsid w:val="00564BA8"/>
    <w:rsid w:val="0056623E"/>
    <w:rsid w:val="00570E24"/>
    <w:rsid w:val="00591CD8"/>
    <w:rsid w:val="005A5D15"/>
    <w:rsid w:val="005B1E53"/>
    <w:rsid w:val="005B2082"/>
    <w:rsid w:val="005B3819"/>
    <w:rsid w:val="005C118E"/>
    <w:rsid w:val="005C2E65"/>
    <w:rsid w:val="005C7128"/>
    <w:rsid w:val="005E1CFE"/>
    <w:rsid w:val="00614FB6"/>
    <w:rsid w:val="006260CD"/>
    <w:rsid w:val="00657934"/>
    <w:rsid w:val="006758EA"/>
    <w:rsid w:val="00681D18"/>
    <w:rsid w:val="0069101C"/>
    <w:rsid w:val="006B2CC0"/>
    <w:rsid w:val="006C06B1"/>
    <w:rsid w:val="006C553D"/>
    <w:rsid w:val="006D13B3"/>
    <w:rsid w:val="006D2DE8"/>
    <w:rsid w:val="006D4DFF"/>
    <w:rsid w:val="006F161F"/>
    <w:rsid w:val="00700FBD"/>
    <w:rsid w:val="007049E5"/>
    <w:rsid w:val="00706111"/>
    <w:rsid w:val="007072F5"/>
    <w:rsid w:val="007135AD"/>
    <w:rsid w:val="0073207E"/>
    <w:rsid w:val="00753B9A"/>
    <w:rsid w:val="00763502"/>
    <w:rsid w:val="007B01B7"/>
    <w:rsid w:val="007D4FBD"/>
    <w:rsid w:val="007E2C86"/>
    <w:rsid w:val="007E49DB"/>
    <w:rsid w:val="007F3697"/>
    <w:rsid w:val="00822E2D"/>
    <w:rsid w:val="008339AE"/>
    <w:rsid w:val="00843C39"/>
    <w:rsid w:val="00853CD7"/>
    <w:rsid w:val="00856BCA"/>
    <w:rsid w:val="0086093D"/>
    <w:rsid w:val="00864929"/>
    <w:rsid w:val="00882109"/>
    <w:rsid w:val="008829E7"/>
    <w:rsid w:val="00883900"/>
    <w:rsid w:val="0089545B"/>
    <w:rsid w:val="008975D3"/>
    <w:rsid w:val="008A0EC2"/>
    <w:rsid w:val="008B6538"/>
    <w:rsid w:val="008D5BB0"/>
    <w:rsid w:val="008F0AFA"/>
    <w:rsid w:val="009025E9"/>
    <w:rsid w:val="00905DF5"/>
    <w:rsid w:val="00911A20"/>
    <w:rsid w:val="00966EBE"/>
    <w:rsid w:val="00977617"/>
    <w:rsid w:val="00983252"/>
    <w:rsid w:val="00986D5B"/>
    <w:rsid w:val="00990139"/>
    <w:rsid w:val="00997EBE"/>
    <w:rsid w:val="009B0E40"/>
    <w:rsid w:val="009C1D2D"/>
    <w:rsid w:val="009D4001"/>
    <w:rsid w:val="009F4802"/>
    <w:rsid w:val="009F73CE"/>
    <w:rsid w:val="00A037BC"/>
    <w:rsid w:val="00A107CE"/>
    <w:rsid w:val="00A13743"/>
    <w:rsid w:val="00A53DFE"/>
    <w:rsid w:val="00A60788"/>
    <w:rsid w:val="00A61732"/>
    <w:rsid w:val="00A9253F"/>
    <w:rsid w:val="00AA7A83"/>
    <w:rsid w:val="00AE0659"/>
    <w:rsid w:val="00B14C5F"/>
    <w:rsid w:val="00B15668"/>
    <w:rsid w:val="00B20452"/>
    <w:rsid w:val="00B23ADC"/>
    <w:rsid w:val="00B36BF3"/>
    <w:rsid w:val="00B42C5D"/>
    <w:rsid w:val="00B464D1"/>
    <w:rsid w:val="00B6724A"/>
    <w:rsid w:val="00B710A8"/>
    <w:rsid w:val="00B7369E"/>
    <w:rsid w:val="00B8055F"/>
    <w:rsid w:val="00B821A8"/>
    <w:rsid w:val="00B83E5E"/>
    <w:rsid w:val="00BA2094"/>
    <w:rsid w:val="00BA2164"/>
    <w:rsid w:val="00BA3853"/>
    <w:rsid w:val="00BC023F"/>
    <w:rsid w:val="00BC3E83"/>
    <w:rsid w:val="00BC58BB"/>
    <w:rsid w:val="00BD7A96"/>
    <w:rsid w:val="00BF074C"/>
    <w:rsid w:val="00C36549"/>
    <w:rsid w:val="00C549F8"/>
    <w:rsid w:val="00C642CE"/>
    <w:rsid w:val="00C73802"/>
    <w:rsid w:val="00C73F18"/>
    <w:rsid w:val="00C922F3"/>
    <w:rsid w:val="00CB6E1F"/>
    <w:rsid w:val="00CD439A"/>
    <w:rsid w:val="00CF1B24"/>
    <w:rsid w:val="00D02776"/>
    <w:rsid w:val="00D07A16"/>
    <w:rsid w:val="00D16446"/>
    <w:rsid w:val="00D45228"/>
    <w:rsid w:val="00D45380"/>
    <w:rsid w:val="00D65219"/>
    <w:rsid w:val="00D67175"/>
    <w:rsid w:val="00D7132B"/>
    <w:rsid w:val="00D7244F"/>
    <w:rsid w:val="00D90B31"/>
    <w:rsid w:val="00D97B41"/>
    <w:rsid w:val="00DA2234"/>
    <w:rsid w:val="00DD501B"/>
    <w:rsid w:val="00DD77AA"/>
    <w:rsid w:val="00DE6751"/>
    <w:rsid w:val="00E02365"/>
    <w:rsid w:val="00E03CAE"/>
    <w:rsid w:val="00E44AFE"/>
    <w:rsid w:val="00E551FC"/>
    <w:rsid w:val="00E6498B"/>
    <w:rsid w:val="00E7360A"/>
    <w:rsid w:val="00EA3AF4"/>
    <w:rsid w:val="00EA5043"/>
    <w:rsid w:val="00EB1074"/>
    <w:rsid w:val="00ED65B8"/>
    <w:rsid w:val="00EE0793"/>
    <w:rsid w:val="00EF3848"/>
    <w:rsid w:val="00F32FD8"/>
    <w:rsid w:val="00F4144F"/>
    <w:rsid w:val="00F441A6"/>
    <w:rsid w:val="00F532C7"/>
    <w:rsid w:val="00F739EC"/>
    <w:rsid w:val="00F7496D"/>
    <w:rsid w:val="00F94C9A"/>
    <w:rsid w:val="00FC309B"/>
    <w:rsid w:val="00FC7660"/>
    <w:rsid w:val="00FD374A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400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3A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3ADC"/>
    <w:pPr>
      <w:tabs>
        <w:tab w:val="center" w:pos="4252"/>
        <w:tab w:val="right" w:pos="8504"/>
      </w:tabs>
    </w:pPr>
  </w:style>
  <w:style w:type="character" w:styleId="Hipervnculo">
    <w:name w:val="Hyperlink"/>
    <w:rsid w:val="00B23ADC"/>
    <w:rPr>
      <w:color w:val="0000FF"/>
      <w:u w:val="single"/>
    </w:rPr>
  </w:style>
  <w:style w:type="paragraph" w:styleId="Prrafodelista">
    <w:name w:val="List Paragraph"/>
    <w:basedOn w:val="Normal"/>
    <w:uiPriority w:val="72"/>
    <w:rsid w:val="00C36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400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3A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3ADC"/>
    <w:pPr>
      <w:tabs>
        <w:tab w:val="center" w:pos="4252"/>
        <w:tab w:val="right" w:pos="8504"/>
      </w:tabs>
    </w:pPr>
  </w:style>
  <w:style w:type="character" w:styleId="Hipervnculo">
    <w:name w:val="Hyperlink"/>
    <w:rsid w:val="00B23ADC"/>
    <w:rPr>
      <w:color w:val="0000FF"/>
      <w:u w:val="single"/>
    </w:rPr>
  </w:style>
  <w:style w:type="paragraph" w:styleId="Prrafodelista">
    <w:name w:val="List Paragraph"/>
    <w:basedOn w:val="Normal"/>
    <w:uiPriority w:val="72"/>
    <w:rsid w:val="00C3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CSM%20CLM\Folio%20con%20logo%20VERTICAL%20-%20EL%20GRE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7202-A1D1-41CC-B66E-FE59178A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 con logo VERTICAL - EL GRECO</Template>
  <TotalTime>6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CSM CLM</Company>
  <LinksUpToDate>false</LinksUpToDate>
  <CharactersWithSpaces>1257</CharactersWithSpaces>
  <SharedDoc>false</SharedDoc>
  <HyperlinkBase/>
  <HLinks>
    <vt:vector size="6" baseType="variant">
      <vt:variant>
        <vt:i4>3211272</vt:i4>
      </vt:variant>
      <vt:variant>
        <vt:i4>-1</vt:i4>
      </vt:variant>
      <vt:variant>
        <vt:i4>2051</vt:i4>
      </vt:variant>
      <vt:variant>
        <vt:i4>1</vt:i4>
      </vt:variant>
      <vt:variant>
        <vt:lpwstr>Logo grande Completo Transp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 CSM CLM</cp:lastModifiedBy>
  <cp:revision>9</cp:revision>
  <cp:lastPrinted>2015-05-14T10:07:00Z</cp:lastPrinted>
  <dcterms:created xsi:type="dcterms:W3CDTF">2015-05-12T22:40:00Z</dcterms:created>
  <dcterms:modified xsi:type="dcterms:W3CDTF">2017-05-30T07:15:00Z</dcterms:modified>
</cp:coreProperties>
</file>